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9EBFB" w14:textId="77777777" w:rsidR="00C3640E" w:rsidRPr="00976CD4" w:rsidRDefault="00C3640E" w:rsidP="00C3640E">
      <w:pPr>
        <w:pStyle w:val="ChecklistH1"/>
      </w:pPr>
      <w:bookmarkStart w:id="0" w:name="_GoBack"/>
      <w:r w:rsidRPr="00976CD4">
        <w:t>Performance management plan checklist</w:t>
      </w:r>
    </w:p>
    <w:p w14:paraId="152B3599" w14:textId="77777777" w:rsidR="00C3640E" w:rsidRPr="00976CD4" w:rsidRDefault="00C3640E" w:rsidP="00C3640E">
      <w:pPr>
        <w:pStyle w:val="Body"/>
      </w:pPr>
      <w:r w:rsidRPr="00976CD4">
        <w:t>Use this list to make sure you do all necessary steps for a good formal performance management process</w:t>
      </w:r>
    </w:p>
    <w:p w14:paraId="6859E8CC" w14:textId="77777777" w:rsidR="0035627D" w:rsidRPr="00B54A4A" w:rsidRDefault="0035627D" w:rsidP="00055911">
      <w:pPr>
        <w:pStyle w:val="Body"/>
        <w:rPr>
          <w:sz w:val="28"/>
          <w:szCs w:val="28"/>
        </w:rPr>
      </w:pPr>
    </w:p>
    <w:tbl>
      <w:tblPr>
        <w:tblStyle w:val="TableGrid"/>
        <w:tblW w:w="978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614"/>
        <w:gridCol w:w="614"/>
        <w:gridCol w:w="614"/>
      </w:tblGrid>
      <w:tr w:rsidR="007C6ABD" w14:paraId="1A0F5D8C" w14:textId="77777777" w:rsidTr="00137546">
        <w:trPr>
          <w:trHeight w:val="454"/>
        </w:trPr>
        <w:tc>
          <w:tcPr>
            <w:tcW w:w="7939" w:type="dxa"/>
            <w:shd w:val="clear" w:color="auto" w:fill="1C5F8C"/>
            <w:vAlign w:val="center"/>
          </w:tcPr>
          <w:p w14:paraId="3A36EB8D" w14:textId="5C53C783" w:rsidR="007C6ABD" w:rsidRDefault="00C3640E" w:rsidP="00C86248">
            <w:pPr>
              <w:pStyle w:val="TableHeading"/>
              <w:jc w:val="left"/>
            </w:pPr>
            <w:r w:rsidRPr="00976CD4">
              <w:t>Step 1: Identify the issues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67F765C0" w14:textId="2979EC41" w:rsidR="007C6ABD" w:rsidRDefault="007C6ABD" w:rsidP="007C6ABD">
            <w:pPr>
              <w:pStyle w:val="TableHeading"/>
            </w:pPr>
            <w:r>
              <w:t>Yes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19075550" w14:textId="4EE01247" w:rsidR="007C6ABD" w:rsidRDefault="007C6ABD" w:rsidP="007C6ABD">
            <w:pPr>
              <w:pStyle w:val="TableHeading"/>
            </w:pPr>
            <w:r>
              <w:t>No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49609A61" w14:textId="6C5A96D6" w:rsidR="007C6ABD" w:rsidRDefault="007C6ABD" w:rsidP="007C6ABD">
            <w:pPr>
              <w:pStyle w:val="TableHeading"/>
            </w:pPr>
            <w:r>
              <w:t>n/a</w:t>
            </w:r>
          </w:p>
        </w:tc>
      </w:tr>
      <w:tr w:rsidR="00B562CA" w14:paraId="1CC3F0F3" w14:textId="77777777" w:rsidTr="00137546">
        <w:trPr>
          <w:trHeight w:val="454"/>
        </w:trPr>
        <w:tc>
          <w:tcPr>
            <w:tcW w:w="9781" w:type="dxa"/>
            <w:gridSpan w:val="4"/>
            <w:shd w:val="clear" w:color="auto" w:fill="FFFFFF" w:themeFill="background1"/>
            <w:vAlign w:val="center"/>
          </w:tcPr>
          <w:p w14:paraId="0B92E0BA" w14:textId="1519CE39" w:rsidR="00B562CA" w:rsidRPr="00B562CA" w:rsidRDefault="00223A92" w:rsidP="00C3640E">
            <w:pPr>
              <w:pStyle w:val="TableBodyL1"/>
            </w:pPr>
            <w:r w:rsidRPr="00A77AFE">
              <w:t>Have you:</w:t>
            </w:r>
          </w:p>
        </w:tc>
      </w:tr>
      <w:tr w:rsidR="00C3640E" w14:paraId="383975BD" w14:textId="77777777" w:rsidTr="00137546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23FF68A8" w14:textId="2B9A4E53" w:rsidR="00C3640E" w:rsidRDefault="00C3640E" w:rsidP="00C3640E">
            <w:pPr>
              <w:pStyle w:val="TableBodyL2"/>
            </w:pPr>
            <w:proofErr w:type="gramStart"/>
            <w:r w:rsidRPr="00237247">
              <w:t>checked</w:t>
            </w:r>
            <w:proofErr w:type="gramEnd"/>
            <w:r w:rsidRPr="00237247">
              <w:t xml:space="preserve"> the employee’s job description to confirm the agreed performance standards?</w:t>
            </w:r>
          </w:p>
        </w:tc>
        <w:tc>
          <w:tcPr>
            <w:tcW w:w="614" w:type="dxa"/>
            <w:shd w:val="clear" w:color="auto" w:fill="EFEFEF"/>
          </w:tcPr>
          <w:p w14:paraId="185EA85C" w14:textId="77777777" w:rsidR="00C3640E" w:rsidRDefault="00C3640E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026D9529" w14:textId="77777777" w:rsidR="00C3640E" w:rsidRDefault="00C3640E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4100012A" w14:textId="77777777" w:rsidR="00C3640E" w:rsidRDefault="00C3640E" w:rsidP="00FF3F97">
            <w:pPr>
              <w:pStyle w:val="Body"/>
              <w:ind w:left="-118"/>
            </w:pPr>
          </w:p>
        </w:tc>
      </w:tr>
      <w:tr w:rsidR="00C3640E" w14:paraId="3520A89C" w14:textId="77777777" w:rsidTr="00137546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0F669719" w14:textId="0D51CC52" w:rsidR="00C3640E" w:rsidRDefault="00C3640E" w:rsidP="00C3640E">
            <w:pPr>
              <w:pStyle w:val="TableBodyL2"/>
            </w:pPr>
            <w:proofErr w:type="gramStart"/>
            <w:r w:rsidRPr="00237247">
              <w:t>checked</w:t>
            </w:r>
            <w:proofErr w:type="gramEnd"/>
            <w:r w:rsidRPr="00237247">
              <w:t xml:space="preserve"> the clause in their employment agreement about poor performance?</w:t>
            </w:r>
          </w:p>
        </w:tc>
        <w:tc>
          <w:tcPr>
            <w:tcW w:w="614" w:type="dxa"/>
            <w:shd w:val="clear" w:color="auto" w:fill="EFEFEF"/>
          </w:tcPr>
          <w:p w14:paraId="6DBF5FD6" w14:textId="77777777" w:rsidR="00C3640E" w:rsidRDefault="00C3640E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61CC9910" w14:textId="77777777" w:rsidR="00C3640E" w:rsidRDefault="00C3640E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0118F2A1" w14:textId="77777777" w:rsidR="00C3640E" w:rsidRDefault="00C3640E" w:rsidP="00FF3F97">
            <w:pPr>
              <w:pStyle w:val="Body"/>
              <w:ind w:left="-118"/>
            </w:pPr>
          </w:p>
        </w:tc>
      </w:tr>
      <w:tr w:rsidR="00C3640E" w14:paraId="3C4EC20D" w14:textId="77777777" w:rsidTr="00137546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38AE5112" w14:textId="16181D8A" w:rsidR="00C3640E" w:rsidRPr="00111ED6" w:rsidRDefault="00C3640E" w:rsidP="00C3640E">
            <w:pPr>
              <w:pStyle w:val="TableBodyL2"/>
            </w:pPr>
            <w:proofErr w:type="gramStart"/>
            <w:r w:rsidRPr="00237247">
              <w:t>identified</w:t>
            </w:r>
            <w:proofErr w:type="gramEnd"/>
            <w:r w:rsidRPr="00237247">
              <w:t xml:space="preserve"> where they are failing, meeting and exceeding expectations?</w:t>
            </w:r>
          </w:p>
        </w:tc>
        <w:tc>
          <w:tcPr>
            <w:tcW w:w="614" w:type="dxa"/>
            <w:shd w:val="clear" w:color="auto" w:fill="EFEFEF"/>
          </w:tcPr>
          <w:p w14:paraId="1268ED65" w14:textId="77777777" w:rsidR="00C3640E" w:rsidRDefault="00C3640E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5E67E49A" w14:textId="77777777" w:rsidR="00C3640E" w:rsidRDefault="00C3640E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52B9C887" w14:textId="77777777" w:rsidR="00C3640E" w:rsidRDefault="00C3640E" w:rsidP="00FF3F97">
            <w:pPr>
              <w:pStyle w:val="Body"/>
              <w:ind w:left="-118"/>
            </w:pPr>
          </w:p>
        </w:tc>
      </w:tr>
      <w:tr w:rsidR="00C3640E" w14:paraId="242DBBC7" w14:textId="77777777" w:rsidTr="00137546">
        <w:trPr>
          <w:trHeight w:val="680"/>
        </w:trPr>
        <w:tc>
          <w:tcPr>
            <w:tcW w:w="7939" w:type="dxa"/>
            <w:shd w:val="clear" w:color="auto" w:fill="EFEFEF"/>
            <w:vAlign w:val="center"/>
          </w:tcPr>
          <w:p w14:paraId="4C22D2C6" w14:textId="3631F001" w:rsidR="00C3640E" w:rsidRPr="00111ED6" w:rsidRDefault="00C3640E" w:rsidP="00C3640E">
            <w:pPr>
              <w:pStyle w:val="TableBodyL2"/>
            </w:pPr>
            <w:proofErr w:type="gramStart"/>
            <w:r w:rsidRPr="00237247">
              <w:t>identified</w:t>
            </w:r>
            <w:proofErr w:type="gramEnd"/>
            <w:r w:rsidRPr="00237247">
              <w:t xml:space="preserve"> any training or support they have had, and thought about anything extra you could provide to improve their performance?</w:t>
            </w:r>
          </w:p>
        </w:tc>
        <w:tc>
          <w:tcPr>
            <w:tcW w:w="614" w:type="dxa"/>
            <w:shd w:val="clear" w:color="auto" w:fill="EFEFEF"/>
          </w:tcPr>
          <w:p w14:paraId="6EFCE4F9" w14:textId="77777777" w:rsidR="00C3640E" w:rsidRDefault="00C3640E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76E905A3" w14:textId="77777777" w:rsidR="00C3640E" w:rsidRDefault="00C3640E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648A2EAE" w14:textId="77777777" w:rsidR="00C3640E" w:rsidRDefault="00C3640E" w:rsidP="00FF3F97">
            <w:pPr>
              <w:pStyle w:val="Body"/>
              <w:ind w:left="-118"/>
            </w:pPr>
          </w:p>
        </w:tc>
      </w:tr>
    </w:tbl>
    <w:p w14:paraId="743CE468" w14:textId="77777777" w:rsidR="00B87476" w:rsidRPr="00B54A4A" w:rsidRDefault="00B87476" w:rsidP="00B87476">
      <w:pPr>
        <w:pStyle w:val="Body"/>
        <w:rPr>
          <w:sz w:val="28"/>
          <w:szCs w:val="28"/>
        </w:rPr>
      </w:pPr>
    </w:p>
    <w:tbl>
      <w:tblPr>
        <w:tblStyle w:val="TableGrid"/>
        <w:tblW w:w="978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8" w:space="0" w:color="A6A6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614"/>
        <w:gridCol w:w="614"/>
        <w:gridCol w:w="614"/>
      </w:tblGrid>
      <w:tr w:rsidR="00B87476" w14:paraId="1B12D26E" w14:textId="77777777" w:rsidTr="00137546">
        <w:trPr>
          <w:trHeight w:val="454"/>
        </w:trPr>
        <w:tc>
          <w:tcPr>
            <w:tcW w:w="7939" w:type="dxa"/>
            <w:tcBorders>
              <w:bottom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5F13633D" w14:textId="007B3F40" w:rsidR="00B87476" w:rsidRDefault="00C3640E" w:rsidP="00C86248">
            <w:pPr>
              <w:pStyle w:val="Steps"/>
            </w:pPr>
            <w:r w:rsidRPr="00976CD4">
              <w:t>Step 2: Arrange a meeting</w:t>
            </w:r>
          </w:p>
        </w:tc>
        <w:tc>
          <w:tcPr>
            <w:tcW w:w="614" w:type="dxa"/>
            <w:tcBorders>
              <w:bottom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05D305F0" w14:textId="77777777" w:rsidR="00B87476" w:rsidRDefault="00B87476" w:rsidP="00615775">
            <w:pPr>
              <w:pStyle w:val="TableHeading"/>
            </w:pPr>
            <w:r>
              <w:t>Yes</w:t>
            </w:r>
          </w:p>
        </w:tc>
        <w:tc>
          <w:tcPr>
            <w:tcW w:w="614" w:type="dxa"/>
            <w:tcBorders>
              <w:bottom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0B977573" w14:textId="77777777" w:rsidR="00B87476" w:rsidRDefault="00B87476" w:rsidP="00615775">
            <w:pPr>
              <w:pStyle w:val="TableHeading"/>
            </w:pPr>
            <w:r>
              <w:t>No</w:t>
            </w:r>
          </w:p>
        </w:tc>
        <w:tc>
          <w:tcPr>
            <w:tcW w:w="614" w:type="dxa"/>
            <w:tcBorders>
              <w:bottom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4C81652A" w14:textId="77777777" w:rsidR="00B87476" w:rsidRDefault="00B87476" w:rsidP="00615775">
            <w:pPr>
              <w:pStyle w:val="TableHeading"/>
            </w:pPr>
            <w:r>
              <w:t>n/a</w:t>
            </w:r>
          </w:p>
        </w:tc>
      </w:tr>
      <w:tr w:rsidR="00C3640E" w14:paraId="64893A08" w14:textId="77777777" w:rsidTr="00137546">
        <w:trPr>
          <w:trHeight w:val="454"/>
        </w:trPr>
        <w:tc>
          <w:tcPr>
            <w:tcW w:w="7939" w:type="dxa"/>
            <w:tcBorders>
              <w:top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3584DB7F" w14:textId="4B39F54E" w:rsidR="00C3640E" w:rsidRPr="006C6BF8" w:rsidRDefault="00C3640E" w:rsidP="00C3640E">
            <w:pPr>
              <w:pStyle w:val="TableBodyL1"/>
            </w:pPr>
            <w:r w:rsidRPr="009E4C84">
              <w:t>Have you requested a meeting with your employee in writing?</w:t>
            </w:r>
          </w:p>
        </w:tc>
        <w:tc>
          <w:tcPr>
            <w:tcW w:w="614" w:type="dxa"/>
            <w:tcBorders>
              <w:top w:val="single" w:sz="4" w:space="0" w:color="A6A6A6" w:themeColor="background1" w:themeShade="A6"/>
            </w:tcBorders>
            <w:shd w:val="clear" w:color="auto" w:fill="EFEFEF"/>
          </w:tcPr>
          <w:p w14:paraId="44E57A6B" w14:textId="77777777" w:rsidR="00C3640E" w:rsidRDefault="00C3640E" w:rsidP="00615775">
            <w:pPr>
              <w:pStyle w:val="Body"/>
              <w:ind w:left="-118"/>
            </w:pPr>
          </w:p>
        </w:tc>
        <w:tc>
          <w:tcPr>
            <w:tcW w:w="614" w:type="dxa"/>
            <w:tcBorders>
              <w:top w:val="single" w:sz="4" w:space="0" w:color="A6A6A6" w:themeColor="background1" w:themeShade="A6"/>
            </w:tcBorders>
            <w:shd w:val="clear" w:color="auto" w:fill="EFEFEF"/>
          </w:tcPr>
          <w:p w14:paraId="32962833" w14:textId="77777777" w:rsidR="00C3640E" w:rsidRDefault="00C3640E" w:rsidP="00615775">
            <w:pPr>
              <w:pStyle w:val="Body"/>
              <w:ind w:left="-118"/>
            </w:pPr>
          </w:p>
        </w:tc>
        <w:tc>
          <w:tcPr>
            <w:tcW w:w="614" w:type="dxa"/>
            <w:tcBorders>
              <w:top w:val="single" w:sz="4" w:space="0" w:color="A6A6A6" w:themeColor="background1" w:themeShade="A6"/>
            </w:tcBorders>
            <w:shd w:val="clear" w:color="auto" w:fill="EFEFEF"/>
          </w:tcPr>
          <w:p w14:paraId="4590F163" w14:textId="77777777" w:rsidR="00C3640E" w:rsidRDefault="00C3640E" w:rsidP="00615775">
            <w:pPr>
              <w:pStyle w:val="Body"/>
              <w:ind w:left="-118"/>
            </w:pPr>
          </w:p>
        </w:tc>
      </w:tr>
      <w:tr w:rsidR="00C3640E" w14:paraId="27D3A79E" w14:textId="77777777" w:rsidTr="00137546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644CDC2D" w14:textId="3FB62E2C" w:rsidR="00C3640E" w:rsidRPr="00A22790" w:rsidRDefault="00C3640E" w:rsidP="00C3640E">
            <w:pPr>
              <w:pStyle w:val="TableBodyL1"/>
            </w:pPr>
            <w:r w:rsidRPr="009E4C84">
              <w:t>Does your meeting request state the reason for the meeting is to discuss performance?</w:t>
            </w:r>
          </w:p>
        </w:tc>
        <w:tc>
          <w:tcPr>
            <w:tcW w:w="614" w:type="dxa"/>
            <w:shd w:val="clear" w:color="auto" w:fill="EFEFEF"/>
          </w:tcPr>
          <w:p w14:paraId="73A792A5" w14:textId="77777777" w:rsidR="00C3640E" w:rsidRDefault="00C3640E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7EB1BE25" w14:textId="77777777" w:rsidR="00C3640E" w:rsidRDefault="00C3640E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03D89B8A" w14:textId="77777777" w:rsidR="00C3640E" w:rsidRDefault="00C3640E" w:rsidP="00615775">
            <w:pPr>
              <w:pStyle w:val="Body"/>
              <w:ind w:left="-118"/>
            </w:pPr>
          </w:p>
        </w:tc>
      </w:tr>
      <w:tr w:rsidR="00C3640E" w14:paraId="13580801" w14:textId="77777777" w:rsidTr="00137546">
        <w:trPr>
          <w:trHeight w:val="680"/>
        </w:trPr>
        <w:tc>
          <w:tcPr>
            <w:tcW w:w="7939" w:type="dxa"/>
            <w:shd w:val="clear" w:color="auto" w:fill="EFEFEF"/>
            <w:vAlign w:val="center"/>
          </w:tcPr>
          <w:p w14:paraId="0EF81029" w14:textId="013EB92A" w:rsidR="00C3640E" w:rsidRPr="00A22790" w:rsidRDefault="00C3640E" w:rsidP="00C3640E">
            <w:pPr>
              <w:pStyle w:val="TableBodyL1"/>
            </w:pPr>
            <w:r w:rsidRPr="009E4C84">
              <w:t xml:space="preserve">Does your meeting request state the employee can bring a support person to </w:t>
            </w:r>
            <w:r>
              <w:br/>
            </w:r>
            <w:r w:rsidRPr="009E4C84">
              <w:t>the meeting?</w:t>
            </w:r>
          </w:p>
        </w:tc>
        <w:tc>
          <w:tcPr>
            <w:tcW w:w="614" w:type="dxa"/>
            <w:shd w:val="clear" w:color="auto" w:fill="EFEFEF"/>
          </w:tcPr>
          <w:p w14:paraId="5D90AC44" w14:textId="77777777" w:rsidR="00C3640E" w:rsidRDefault="00C3640E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122D8F76" w14:textId="77777777" w:rsidR="00C3640E" w:rsidRDefault="00C3640E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78E564C6" w14:textId="77777777" w:rsidR="00C3640E" w:rsidRDefault="00C3640E" w:rsidP="00615775">
            <w:pPr>
              <w:pStyle w:val="Body"/>
              <w:ind w:left="-118"/>
            </w:pPr>
          </w:p>
        </w:tc>
      </w:tr>
      <w:tr w:rsidR="00C3640E" w14:paraId="0AADB61B" w14:textId="77777777" w:rsidTr="00137546">
        <w:trPr>
          <w:trHeight w:val="680"/>
        </w:trPr>
        <w:tc>
          <w:tcPr>
            <w:tcW w:w="7939" w:type="dxa"/>
            <w:shd w:val="clear" w:color="auto" w:fill="EFEFEF"/>
            <w:vAlign w:val="center"/>
          </w:tcPr>
          <w:p w14:paraId="50FD5D87" w14:textId="2A4DAEFC" w:rsidR="00C3640E" w:rsidRPr="00A22790" w:rsidRDefault="00C3640E" w:rsidP="00C3640E">
            <w:pPr>
              <w:pStyle w:val="TableBodyL1"/>
            </w:pPr>
            <w:r w:rsidRPr="009E4C84">
              <w:t>Have you allowed enough time (2-3 working days) between sending the invitation and holding the meeting?</w:t>
            </w:r>
          </w:p>
        </w:tc>
        <w:tc>
          <w:tcPr>
            <w:tcW w:w="614" w:type="dxa"/>
            <w:shd w:val="clear" w:color="auto" w:fill="EFEFEF"/>
          </w:tcPr>
          <w:p w14:paraId="22F9E5AD" w14:textId="77777777" w:rsidR="00C3640E" w:rsidRDefault="00C3640E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67ECEB52" w14:textId="77777777" w:rsidR="00C3640E" w:rsidRDefault="00C3640E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070CA1F4" w14:textId="77777777" w:rsidR="00C3640E" w:rsidRDefault="00C3640E" w:rsidP="00615775">
            <w:pPr>
              <w:pStyle w:val="Body"/>
              <w:ind w:left="-118"/>
            </w:pPr>
          </w:p>
        </w:tc>
      </w:tr>
    </w:tbl>
    <w:p w14:paraId="4F114926" w14:textId="77777777" w:rsidR="00B87476" w:rsidRPr="00B54A4A" w:rsidRDefault="00B87476" w:rsidP="00B87476">
      <w:pPr>
        <w:pStyle w:val="Body"/>
        <w:rPr>
          <w:sz w:val="28"/>
          <w:szCs w:val="28"/>
        </w:rPr>
      </w:pPr>
    </w:p>
    <w:tbl>
      <w:tblPr>
        <w:tblStyle w:val="TableGrid"/>
        <w:tblW w:w="978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8" w:space="0" w:color="A6A6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614"/>
        <w:gridCol w:w="614"/>
        <w:gridCol w:w="614"/>
      </w:tblGrid>
      <w:tr w:rsidR="00B87476" w14:paraId="152A95B6" w14:textId="77777777" w:rsidTr="00137546">
        <w:trPr>
          <w:trHeight w:val="454"/>
        </w:trPr>
        <w:tc>
          <w:tcPr>
            <w:tcW w:w="7939" w:type="dxa"/>
            <w:tcBorders>
              <w:bottom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65300B3F" w14:textId="4DD01907" w:rsidR="00B87476" w:rsidRDefault="00C3640E" w:rsidP="00EE30F3">
            <w:pPr>
              <w:pStyle w:val="Steps"/>
            </w:pPr>
            <w:r w:rsidRPr="00976CD4">
              <w:t>Step 3: Meet with the employee</w:t>
            </w:r>
          </w:p>
        </w:tc>
        <w:tc>
          <w:tcPr>
            <w:tcW w:w="614" w:type="dxa"/>
            <w:tcBorders>
              <w:bottom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7F2C64EC" w14:textId="77777777" w:rsidR="00B87476" w:rsidRDefault="00B87476" w:rsidP="00615775">
            <w:pPr>
              <w:pStyle w:val="TableHeading"/>
            </w:pPr>
            <w:r>
              <w:t>Yes</w:t>
            </w:r>
          </w:p>
        </w:tc>
        <w:tc>
          <w:tcPr>
            <w:tcW w:w="614" w:type="dxa"/>
            <w:tcBorders>
              <w:bottom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6528A74C" w14:textId="77777777" w:rsidR="00B87476" w:rsidRDefault="00B87476" w:rsidP="00615775">
            <w:pPr>
              <w:pStyle w:val="TableHeading"/>
            </w:pPr>
            <w:r>
              <w:t>No</w:t>
            </w:r>
          </w:p>
        </w:tc>
        <w:tc>
          <w:tcPr>
            <w:tcW w:w="614" w:type="dxa"/>
            <w:tcBorders>
              <w:bottom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63A6E84C" w14:textId="77777777" w:rsidR="00B87476" w:rsidRDefault="00B87476" w:rsidP="00615775">
            <w:pPr>
              <w:pStyle w:val="TableHeading"/>
            </w:pPr>
            <w:r>
              <w:t>n/a</w:t>
            </w:r>
          </w:p>
        </w:tc>
      </w:tr>
      <w:tr w:rsidR="00C86248" w14:paraId="0B61A94A" w14:textId="77777777" w:rsidTr="00137546">
        <w:trPr>
          <w:trHeight w:val="454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EA44C" w14:textId="2A33CEC9" w:rsidR="00C86248" w:rsidRDefault="00C3640E" w:rsidP="00C86248">
            <w:pPr>
              <w:pStyle w:val="TableBodyL1"/>
            </w:pPr>
            <w:r w:rsidRPr="00976CD4">
              <w:t>Did you begin the meeting by:</w:t>
            </w:r>
          </w:p>
        </w:tc>
      </w:tr>
      <w:tr w:rsidR="00C3640E" w14:paraId="1A2D027D" w14:textId="77777777" w:rsidTr="00137546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16BD61FF" w14:textId="140CF0D6" w:rsidR="00C3640E" w:rsidRDefault="00C3640E" w:rsidP="00C3640E">
            <w:pPr>
              <w:pStyle w:val="TableBodyL2"/>
            </w:pPr>
            <w:proofErr w:type="gramStart"/>
            <w:r w:rsidRPr="001F6B40">
              <w:t>discussing</w:t>
            </w:r>
            <w:proofErr w:type="gramEnd"/>
            <w:r w:rsidRPr="001F6B40">
              <w:t xml:space="preserve"> the employee’s overall performance and outlining the areas of concern?</w:t>
            </w:r>
          </w:p>
        </w:tc>
        <w:tc>
          <w:tcPr>
            <w:tcW w:w="614" w:type="dxa"/>
            <w:shd w:val="clear" w:color="auto" w:fill="EFEFEF"/>
          </w:tcPr>
          <w:p w14:paraId="7A65314D" w14:textId="77777777" w:rsidR="00C3640E" w:rsidRPr="00C86248" w:rsidRDefault="00C3640E" w:rsidP="00C86248"/>
        </w:tc>
        <w:tc>
          <w:tcPr>
            <w:tcW w:w="614" w:type="dxa"/>
            <w:shd w:val="clear" w:color="auto" w:fill="EFEFEF"/>
          </w:tcPr>
          <w:p w14:paraId="1721439F" w14:textId="77777777" w:rsidR="00C3640E" w:rsidRPr="00C86248" w:rsidRDefault="00C3640E" w:rsidP="00C86248"/>
        </w:tc>
        <w:tc>
          <w:tcPr>
            <w:tcW w:w="614" w:type="dxa"/>
            <w:shd w:val="clear" w:color="auto" w:fill="EFEFEF"/>
          </w:tcPr>
          <w:p w14:paraId="722BECEC" w14:textId="77777777" w:rsidR="00C3640E" w:rsidRPr="00C86248" w:rsidRDefault="00C3640E" w:rsidP="00C86248"/>
        </w:tc>
      </w:tr>
      <w:tr w:rsidR="00C3640E" w14:paraId="191FB434" w14:textId="77777777" w:rsidTr="00137546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4AECCF5A" w14:textId="7A767C72" w:rsidR="00C3640E" w:rsidRDefault="00C3640E" w:rsidP="00C3640E">
            <w:pPr>
              <w:pStyle w:val="TableBodyL2"/>
            </w:pPr>
            <w:proofErr w:type="gramStart"/>
            <w:r w:rsidRPr="001F6B40">
              <w:t>allowing</w:t>
            </w:r>
            <w:proofErr w:type="gramEnd"/>
            <w:r w:rsidRPr="001F6B40">
              <w:t xml:space="preserve"> them to respond?</w:t>
            </w:r>
          </w:p>
        </w:tc>
        <w:tc>
          <w:tcPr>
            <w:tcW w:w="614" w:type="dxa"/>
            <w:shd w:val="clear" w:color="auto" w:fill="EFEFEF"/>
          </w:tcPr>
          <w:p w14:paraId="79DB95AB" w14:textId="77777777" w:rsidR="00C3640E" w:rsidRPr="00C86248" w:rsidRDefault="00C3640E" w:rsidP="00C86248"/>
        </w:tc>
        <w:tc>
          <w:tcPr>
            <w:tcW w:w="614" w:type="dxa"/>
            <w:shd w:val="clear" w:color="auto" w:fill="EFEFEF"/>
          </w:tcPr>
          <w:p w14:paraId="7809C97D" w14:textId="77777777" w:rsidR="00C3640E" w:rsidRPr="00C86248" w:rsidRDefault="00C3640E" w:rsidP="00C86248"/>
        </w:tc>
        <w:tc>
          <w:tcPr>
            <w:tcW w:w="614" w:type="dxa"/>
            <w:shd w:val="clear" w:color="auto" w:fill="EFEFEF"/>
          </w:tcPr>
          <w:p w14:paraId="2A83B0BB" w14:textId="77777777" w:rsidR="00C3640E" w:rsidRPr="00C86248" w:rsidRDefault="00C3640E" w:rsidP="00C86248"/>
        </w:tc>
      </w:tr>
      <w:tr w:rsidR="00C3640E" w14:paraId="716395D7" w14:textId="77777777" w:rsidTr="00137546">
        <w:trPr>
          <w:trHeight w:val="680"/>
        </w:trPr>
        <w:tc>
          <w:tcPr>
            <w:tcW w:w="7939" w:type="dxa"/>
            <w:shd w:val="clear" w:color="auto" w:fill="EFEFEF"/>
            <w:vAlign w:val="center"/>
          </w:tcPr>
          <w:p w14:paraId="29700D22" w14:textId="2E910E70" w:rsidR="00C3640E" w:rsidRDefault="00C3640E" w:rsidP="00C3640E">
            <w:pPr>
              <w:pStyle w:val="TableBodyL2"/>
            </w:pPr>
            <w:proofErr w:type="gramStart"/>
            <w:r w:rsidRPr="001F6B40">
              <w:t>considering</w:t>
            </w:r>
            <w:proofErr w:type="gramEnd"/>
            <w:r w:rsidRPr="001F6B40">
              <w:t xml:space="preserve"> any contributing factors, e.g. personal issues or whether they think they haven’t had sufficient training?</w:t>
            </w:r>
          </w:p>
        </w:tc>
        <w:tc>
          <w:tcPr>
            <w:tcW w:w="614" w:type="dxa"/>
            <w:shd w:val="clear" w:color="auto" w:fill="EFEFEF"/>
          </w:tcPr>
          <w:p w14:paraId="4AB49D41" w14:textId="77777777" w:rsidR="00C3640E" w:rsidRPr="00C86248" w:rsidRDefault="00C3640E" w:rsidP="00C86248"/>
        </w:tc>
        <w:tc>
          <w:tcPr>
            <w:tcW w:w="614" w:type="dxa"/>
            <w:shd w:val="clear" w:color="auto" w:fill="EFEFEF"/>
          </w:tcPr>
          <w:p w14:paraId="0E01A088" w14:textId="77777777" w:rsidR="00C3640E" w:rsidRPr="00C86248" w:rsidRDefault="00C3640E" w:rsidP="00C86248"/>
        </w:tc>
        <w:tc>
          <w:tcPr>
            <w:tcW w:w="614" w:type="dxa"/>
            <w:shd w:val="clear" w:color="auto" w:fill="EFEFEF"/>
          </w:tcPr>
          <w:p w14:paraId="6F7833AE" w14:textId="77777777" w:rsidR="00C3640E" w:rsidRPr="00C86248" w:rsidRDefault="00C3640E" w:rsidP="00C86248"/>
        </w:tc>
      </w:tr>
      <w:tr w:rsidR="00C3640E" w14:paraId="72323DD2" w14:textId="77777777" w:rsidTr="00137546">
        <w:trPr>
          <w:trHeight w:val="454"/>
        </w:trPr>
        <w:tc>
          <w:tcPr>
            <w:tcW w:w="7939" w:type="dxa"/>
            <w:shd w:val="clear" w:color="auto" w:fill="FFFFFF" w:themeFill="background1"/>
            <w:vAlign w:val="center"/>
          </w:tcPr>
          <w:p w14:paraId="262CEB79" w14:textId="281CED36" w:rsidR="00C3640E" w:rsidRPr="001F6B40" w:rsidRDefault="00C3640E" w:rsidP="00C3640E">
            <w:pPr>
              <w:pStyle w:val="TableBodyL1"/>
            </w:pPr>
            <w:r w:rsidRPr="00976CD4">
              <w:t>After discussing the issues, did you:</w:t>
            </w:r>
          </w:p>
        </w:tc>
        <w:tc>
          <w:tcPr>
            <w:tcW w:w="614" w:type="dxa"/>
            <w:shd w:val="clear" w:color="auto" w:fill="FFFFFF" w:themeFill="background1"/>
          </w:tcPr>
          <w:p w14:paraId="245235EF" w14:textId="77777777" w:rsidR="00C3640E" w:rsidRPr="00C86248" w:rsidRDefault="00C3640E" w:rsidP="00C3640E">
            <w:pPr>
              <w:pStyle w:val="TableBodyL1"/>
            </w:pPr>
          </w:p>
        </w:tc>
        <w:tc>
          <w:tcPr>
            <w:tcW w:w="614" w:type="dxa"/>
            <w:shd w:val="clear" w:color="auto" w:fill="FFFFFF" w:themeFill="background1"/>
          </w:tcPr>
          <w:p w14:paraId="00EBD56A" w14:textId="77777777" w:rsidR="00C3640E" w:rsidRPr="00C86248" w:rsidRDefault="00C3640E" w:rsidP="00C3640E">
            <w:pPr>
              <w:pStyle w:val="TableBodyL1"/>
            </w:pPr>
          </w:p>
        </w:tc>
        <w:tc>
          <w:tcPr>
            <w:tcW w:w="614" w:type="dxa"/>
            <w:shd w:val="clear" w:color="auto" w:fill="FFFFFF" w:themeFill="background1"/>
          </w:tcPr>
          <w:p w14:paraId="7266F0D6" w14:textId="77777777" w:rsidR="00C3640E" w:rsidRPr="00C86248" w:rsidRDefault="00C3640E" w:rsidP="00C3640E">
            <w:pPr>
              <w:pStyle w:val="TableBodyL1"/>
            </w:pPr>
          </w:p>
        </w:tc>
      </w:tr>
      <w:tr w:rsidR="00C3640E" w14:paraId="30E75486" w14:textId="77777777" w:rsidTr="00137546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59588381" w14:textId="2B336CA2" w:rsidR="00C3640E" w:rsidRPr="00976CD4" w:rsidRDefault="00C3640E" w:rsidP="00C3640E">
            <w:pPr>
              <w:pStyle w:val="TableBodyL2"/>
            </w:pPr>
            <w:proofErr w:type="gramStart"/>
            <w:r w:rsidRPr="000F1F0F">
              <w:t>agree</w:t>
            </w:r>
            <w:proofErr w:type="gramEnd"/>
            <w:r w:rsidRPr="000F1F0F">
              <w:t xml:space="preserve"> what the acceptable standards will be going forward?</w:t>
            </w:r>
          </w:p>
        </w:tc>
        <w:tc>
          <w:tcPr>
            <w:tcW w:w="614" w:type="dxa"/>
            <w:shd w:val="clear" w:color="auto" w:fill="EFEFEF"/>
          </w:tcPr>
          <w:p w14:paraId="33B9D61D" w14:textId="77777777" w:rsidR="00C3640E" w:rsidRPr="00C86248" w:rsidRDefault="00C3640E" w:rsidP="00C3640E">
            <w:pPr>
              <w:pStyle w:val="TableBodyL1"/>
            </w:pPr>
          </w:p>
        </w:tc>
        <w:tc>
          <w:tcPr>
            <w:tcW w:w="614" w:type="dxa"/>
            <w:shd w:val="clear" w:color="auto" w:fill="EFEFEF"/>
          </w:tcPr>
          <w:p w14:paraId="7B57DFBD" w14:textId="77777777" w:rsidR="00C3640E" w:rsidRPr="00C86248" w:rsidRDefault="00C3640E" w:rsidP="00C3640E">
            <w:pPr>
              <w:pStyle w:val="TableBodyL1"/>
            </w:pPr>
          </w:p>
        </w:tc>
        <w:tc>
          <w:tcPr>
            <w:tcW w:w="614" w:type="dxa"/>
            <w:shd w:val="clear" w:color="auto" w:fill="EFEFEF"/>
          </w:tcPr>
          <w:p w14:paraId="752F4141" w14:textId="77777777" w:rsidR="00C3640E" w:rsidRPr="00C86248" w:rsidRDefault="00C3640E" w:rsidP="00C3640E">
            <w:pPr>
              <w:pStyle w:val="TableBodyL1"/>
            </w:pPr>
          </w:p>
        </w:tc>
      </w:tr>
      <w:tr w:rsidR="00C3640E" w14:paraId="4DFA9297" w14:textId="77777777" w:rsidTr="00137546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1A5D67B9" w14:textId="6EDB4CCE" w:rsidR="00C3640E" w:rsidRPr="00976CD4" w:rsidRDefault="00C3640E" w:rsidP="00C3640E">
            <w:pPr>
              <w:pStyle w:val="TableBodyL2"/>
            </w:pPr>
            <w:proofErr w:type="gramStart"/>
            <w:r w:rsidRPr="000F1F0F">
              <w:t>talk</w:t>
            </w:r>
            <w:proofErr w:type="gramEnd"/>
            <w:r w:rsidRPr="000F1F0F">
              <w:t xml:space="preserve"> about what needs to happen for your employee to meet these standards?</w:t>
            </w:r>
          </w:p>
        </w:tc>
        <w:tc>
          <w:tcPr>
            <w:tcW w:w="614" w:type="dxa"/>
            <w:shd w:val="clear" w:color="auto" w:fill="EFEFEF"/>
          </w:tcPr>
          <w:p w14:paraId="0C60EC97" w14:textId="77777777" w:rsidR="00C3640E" w:rsidRPr="00C86248" w:rsidRDefault="00C3640E" w:rsidP="00C3640E">
            <w:pPr>
              <w:pStyle w:val="TableBodyL1"/>
            </w:pPr>
          </w:p>
        </w:tc>
        <w:tc>
          <w:tcPr>
            <w:tcW w:w="614" w:type="dxa"/>
            <w:shd w:val="clear" w:color="auto" w:fill="EFEFEF"/>
          </w:tcPr>
          <w:p w14:paraId="7D612229" w14:textId="77777777" w:rsidR="00C3640E" w:rsidRPr="00C86248" w:rsidRDefault="00C3640E" w:rsidP="00C3640E">
            <w:pPr>
              <w:pStyle w:val="TableBodyL1"/>
            </w:pPr>
          </w:p>
        </w:tc>
        <w:tc>
          <w:tcPr>
            <w:tcW w:w="614" w:type="dxa"/>
            <w:shd w:val="clear" w:color="auto" w:fill="EFEFEF"/>
          </w:tcPr>
          <w:p w14:paraId="12687FC6" w14:textId="77777777" w:rsidR="00C3640E" w:rsidRPr="00C86248" w:rsidRDefault="00C3640E" w:rsidP="00C3640E">
            <w:pPr>
              <w:pStyle w:val="TableBodyL1"/>
            </w:pPr>
          </w:p>
        </w:tc>
      </w:tr>
      <w:tr w:rsidR="00C3640E" w14:paraId="5762E88D" w14:textId="77777777" w:rsidTr="00137546">
        <w:trPr>
          <w:trHeight w:val="680"/>
        </w:trPr>
        <w:tc>
          <w:tcPr>
            <w:tcW w:w="7939" w:type="dxa"/>
            <w:shd w:val="clear" w:color="auto" w:fill="EFEFEF"/>
            <w:vAlign w:val="center"/>
          </w:tcPr>
          <w:p w14:paraId="27038314" w14:textId="4DDC8C1C" w:rsidR="00C3640E" w:rsidRPr="00976CD4" w:rsidRDefault="00C3640E" w:rsidP="00C3640E">
            <w:pPr>
              <w:pStyle w:val="TableBodyL2"/>
            </w:pPr>
            <w:proofErr w:type="gramStart"/>
            <w:r w:rsidRPr="000F1F0F">
              <w:t>discuss</w:t>
            </w:r>
            <w:proofErr w:type="gramEnd"/>
            <w:r w:rsidRPr="000F1F0F">
              <w:t xml:space="preserve"> what training and support (if any) you’ll provide to help your employee meet </w:t>
            </w:r>
            <w:r w:rsidR="00A77F72">
              <w:br/>
            </w:r>
            <w:r w:rsidRPr="000F1F0F">
              <w:t>these standards?</w:t>
            </w:r>
          </w:p>
        </w:tc>
        <w:tc>
          <w:tcPr>
            <w:tcW w:w="614" w:type="dxa"/>
            <w:shd w:val="clear" w:color="auto" w:fill="EFEFEF"/>
          </w:tcPr>
          <w:p w14:paraId="4CC865EA" w14:textId="77777777" w:rsidR="00C3640E" w:rsidRPr="00C86248" w:rsidRDefault="00C3640E" w:rsidP="00C3640E">
            <w:pPr>
              <w:pStyle w:val="TableBodyL1"/>
            </w:pPr>
          </w:p>
        </w:tc>
        <w:tc>
          <w:tcPr>
            <w:tcW w:w="614" w:type="dxa"/>
            <w:shd w:val="clear" w:color="auto" w:fill="EFEFEF"/>
          </w:tcPr>
          <w:p w14:paraId="3EFA9F12" w14:textId="77777777" w:rsidR="00C3640E" w:rsidRPr="00C86248" w:rsidRDefault="00C3640E" w:rsidP="00C3640E">
            <w:pPr>
              <w:pStyle w:val="TableBodyL1"/>
            </w:pPr>
          </w:p>
        </w:tc>
        <w:tc>
          <w:tcPr>
            <w:tcW w:w="614" w:type="dxa"/>
            <w:shd w:val="clear" w:color="auto" w:fill="EFEFEF"/>
          </w:tcPr>
          <w:p w14:paraId="2FB53FF2" w14:textId="77777777" w:rsidR="00C3640E" w:rsidRPr="00C86248" w:rsidRDefault="00C3640E" w:rsidP="00C3640E">
            <w:pPr>
              <w:pStyle w:val="TableBodyL1"/>
            </w:pPr>
          </w:p>
        </w:tc>
      </w:tr>
      <w:tr w:rsidR="00C3640E" w14:paraId="14D8CB94" w14:textId="77777777" w:rsidTr="00137546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23B8F8E7" w14:textId="1E3E502E" w:rsidR="00C3640E" w:rsidRPr="00976CD4" w:rsidRDefault="00C3640E" w:rsidP="00C3640E">
            <w:pPr>
              <w:pStyle w:val="TableBodyL2"/>
            </w:pPr>
            <w:proofErr w:type="gramStart"/>
            <w:r w:rsidRPr="000F1F0F">
              <w:t>agree</w:t>
            </w:r>
            <w:proofErr w:type="gramEnd"/>
            <w:r w:rsidRPr="000F1F0F">
              <w:t xml:space="preserve"> when you will meet again to review their performance progress?</w:t>
            </w:r>
          </w:p>
        </w:tc>
        <w:tc>
          <w:tcPr>
            <w:tcW w:w="614" w:type="dxa"/>
            <w:shd w:val="clear" w:color="auto" w:fill="EFEFEF"/>
          </w:tcPr>
          <w:p w14:paraId="0A317935" w14:textId="77777777" w:rsidR="00C3640E" w:rsidRPr="00C86248" w:rsidRDefault="00C3640E" w:rsidP="00C3640E">
            <w:pPr>
              <w:pStyle w:val="TableBodyL1"/>
            </w:pPr>
          </w:p>
        </w:tc>
        <w:tc>
          <w:tcPr>
            <w:tcW w:w="614" w:type="dxa"/>
            <w:shd w:val="clear" w:color="auto" w:fill="EFEFEF"/>
          </w:tcPr>
          <w:p w14:paraId="2703A994" w14:textId="77777777" w:rsidR="00C3640E" w:rsidRPr="00C86248" w:rsidRDefault="00C3640E" w:rsidP="00C3640E">
            <w:pPr>
              <w:pStyle w:val="TableBodyL1"/>
            </w:pPr>
          </w:p>
        </w:tc>
        <w:tc>
          <w:tcPr>
            <w:tcW w:w="614" w:type="dxa"/>
            <w:shd w:val="clear" w:color="auto" w:fill="EFEFEF"/>
          </w:tcPr>
          <w:p w14:paraId="528D6141" w14:textId="77777777" w:rsidR="00C3640E" w:rsidRPr="00C86248" w:rsidRDefault="00C3640E" w:rsidP="00C3640E">
            <w:pPr>
              <w:pStyle w:val="TableBodyL1"/>
            </w:pPr>
          </w:p>
        </w:tc>
      </w:tr>
      <w:tr w:rsidR="00C3640E" w14:paraId="190F3DE2" w14:textId="77777777" w:rsidTr="00137546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40F047AB" w14:textId="5796A7E3" w:rsidR="00C3640E" w:rsidRPr="00976CD4" w:rsidRDefault="00C3640E" w:rsidP="00C3640E">
            <w:pPr>
              <w:pStyle w:val="TableBodyL2"/>
            </w:pPr>
            <w:proofErr w:type="gramStart"/>
            <w:r w:rsidRPr="000F1F0F">
              <w:t>inform</w:t>
            </w:r>
            <w:proofErr w:type="gramEnd"/>
            <w:r w:rsidRPr="000F1F0F">
              <w:t xml:space="preserve"> them what the impact will be if they do not meet the performance standards?</w:t>
            </w:r>
          </w:p>
        </w:tc>
        <w:tc>
          <w:tcPr>
            <w:tcW w:w="614" w:type="dxa"/>
            <w:shd w:val="clear" w:color="auto" w:fill="EFEFEF"/>
          </w:tcPr>
          <w:p w14:paraId="5CFA36B9" w14:textId="77777777" w:rsidR="00C3640E" w:rsidRPr="00C86248" w:rsidRDefault="00C3640E" w:rsidP="00C3640E">
            <w:pPr>
              <w:pStyle w:val="TableBodyL1"/>
            </w:pPr>
          </w:p>
        </w:tc>
        <w:tc>
          <w:tcPr>
            <w:tcW w:w="614" w:type="dxa"/>
            <w:shd w:val="clear" w:color="auto" w:fill="EFEFEF"/>
          </w:tcPr>
          <w:p w14:paraId="06123B9D" w14:textId="77777777" w:rsidR="00C3640E" w:rsidRPr="00C86248" w:rsidRDefault="00C3640E" w:rsidP="00C3640E">
            <w:pPr>
              <w:pStyle w:val="TableBodyL1"/>
            </w:pPr>
          </w:p>
        </w:tc>
        <w:tc>
          <w:tcPr>
            <w:tcW w:w="614" w:type="dxa"/>
            <w:shd w:val="clear" w:color="auto" w:fill="EFEFEF"/>
          </w:tcPr>
          <w:p w14:paraId="0485B8CD" w14:textId="77777777" w:rsidR="00C3640E" w:rsidRPr="00C86248" w:rsidRDefault="00C3640E" w:rsidP="00C3640E">
            <w:pPr>
              <w:pStyle w:val="TableBodyL1"/>
            </w:pPr>
          </w:p>
        </w:tc>
      </w:tr>
    </w:tbl>
    <w:p w14:paraId="02B66C9A" w14:textId="77777777" w:rsidR="00EE30F3" w:rsidRDefault="00EE30F3" w:rsidP="00DA3DD9">
      <w:pPr>
        <w:pStyle w:val="Body"/>
        <w:ind w:left="0"/>
      </w:pPr>
    </w:p>
    <w:tbl>
      <w:tblPr>
        <w:tblStyle w:val="TableGrid"/>
        <w:tblW w:w="978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614"/>
        <w:gridCol w:w="614"/>
        <w:gridCol w:w="614"/>
      </w:tblGrid>
      <w:tr w:rsidR="00EE30F3" w14:paraId="28D82442" w14:textId="77777777" w:rsidTr="00137546">
        <w:trPr>
          <w:trHeight w:val="454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4AC2A8F2" w14:textId="031785A3" w:rsidR="00EE30F3" w:rsidRDefault="00C3640E" w:rsidP="00C3640E">
            <w:pPr>
              <w:pStyle w:val="TableBodyL1"/>
            </w:pPr>
            <w:r>
              <w:lastRenderedPageBreak/>
              <w:t>A</w:t>
            </w:r>
            <w:r w:rsidRPr="00976CD4">
              <w:t>fter the meeting did you:</w:t>
            </w:r>
          </w:p>
        </w:tc>
      </w:tr>
      <w:tr w:rsidR="00C3640E" w14:paraId="6B616A8D" w14:textId="77777777" w:rsidTr="00137546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06F3B160" w14:textId="32B16388" w:rsidR="00C3640E" w:rsidRPr="00054834" w:rsidRDefault="00C3640E" w:rsidP="00C3640E">
            <w:pPr>
              <w:pStyle w:val="TableBodyL2"/>
            </w:pPr>
            <w:proofErr w:type="gramStart"/>
            <w:r w:rsidRPr="005D375B">
              <w:t>document</w:t>
            </w:r>
            <w:proofErr w:type="gramEnd"/>
            <w:r w:rsidRPr="005D375B">
              <w:t xml:space="preserve"> the performance agreement?</w:t>
            </w:r>
          </w:p>
        </w:tc>
        <w:tc>
          <w:tcPr>
            <w:tcW w:w="614" w:type="dxa"/>
            <w:shd w:val="clear" w:color="auto" w:fill="EFEFEF"/>
          </w:tcPr>
          <w:p w14:paraId="4DE86898" w14:textId="77777777" w:rsidR="00C3640E" w:rsidRDefault="00C3640E" w:rsidP="003D35A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68017C50" w14:textId="77777777" w:rsidR="00C3640E" w:rsidRDefault="00C3640E" w:rsidP="003D35A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1C0AF4E3" w14:textId="77777777" w:rsidR="00C3640E" w:rsidRDefault="00C3640E" w:rsidP="003D35A5">
            <w:pPr>
              <w:pStyle w:val="Body"/>
              <w:ind w:left="-118"/>
            </w:pPr>
          </w:p>
        </w:tc>
      </w:tr>
      <w:tr w:rsidR="00C3640E" w14:paraId="1E025614" w14:textId="77777777" w:rsidTr="00137546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13418502" w14:textId="054E2C4E" w:rsidR="00C3640E" w:rsidRPr="00054834" w:rsidRDefault="00C3640E" w:rsidP="00C3640E">
            <w:pPr>
              <w:pStyle w:val="TableBodyL2"/>
            </w:pPr>
            <w:proofErr w:type="gramStart"/>
            <w:r w:rsidRPr="005D375B">
              <w:t>put</w:t>
            </w:r>
            <w:proofErr w:type="gramEnd"/>
            <w:r w:rsidRPr="005D375B">
              <w:t xml:space="preserve"> a copy of the performance agreement in the employee’s personnel file?</w:t>
            </w:r>
          </w:p>
        </w:tc>
        <w:tc>
          <w:tcPr>
            <w:tcW w:w="614" w:type="dxa"/>
            <w:shd w:val="clear" w:color="auto" w:fill="EFEFEF"/>
          </w:tcPr>
          <w:p w14:paraId="539852DA" w14:textId="77777777" w:rsidR="00C3640E" w:rsidRDefault="00C3640E" w:rsidP="003D35A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15AF46B8" w14:textId="77777777" w:rsidR="00C3640E" w:rsidRDefault="00C3640E" w:rsidP="003D35A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0038CC4D" w14:textId="77777777" w:rsidR="00C3640E" w:rsidRDefault="00C3640E" w:rsidP="003D35A5">
            <w:pPr>
              <w:pStyle w:val="Body"/>
              <w:ind w:left="-118"/>
            </w:pPr>
          </w:p>
        </w:tc>
      </w:tr>
      <w:tr w:rsidR="00C3640E" w14:paraId="1DA59C9D" w14:textId="77777777" w:rsidTr="00137546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5AAD0845" w14:textId="45490F3C" w:rsidR="00C3640E" w:rsidRPr="00054834" w:rsidRDefault="00C3640E" w:rsidP="00C3640E">
            <w:pPr>
              <w:pStyle w:val="TableBodyL2"/>
            </w:pPr>
            <w:proofErr w:type="gramStart"/>
            <w:r w:rsidRPr="005D375B">
              <w:t>give</w:t>
            </w:r>
            <w:proofErr w:type="gramEnd"/>
            <w:r w:rsidRPr="005D375B">
              <w:t xml:space="preserve"> a copy of the performance agreement to the employee for their reference?</w:t>
            </w:r>
          </w:p>
        </w:tc>
        <w:tc>
          <w:tcPr>
            <w:tcW w:w="614" w:type="dxa"/>
            <w:shd w:val="clear" w:color="auto" w:fill="EFEFEF"/>
          </w:tcPr>
          <w:p w14:paraId="3B232079" w14:textId="77777777" w:rsidR="00C3640E" w:rsidRDefault="00C3640E" w:rsidP="003D35A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4DA1A0E4" w14:textId="77777777" w:rsidR="00C3640E" w:rsidRDefault="00C3640E" w:rsidP="003D35A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4CA629FD" w14:textId="77777777" w:rsidR="00C3640E" w:rsidRDefault="00C3640E" w:rsidP="003D35A5">
            <w:pPr>
              <w:pStyle w:val="Body"/>
              <w:ind w:left="-118"/>
            </w:pPr>
          </w:p>
        </w:tc>
      </w:tr>
    </w:tbl>
    <w:p w14:paraId="6DE53AF1" w14:textId="77777777" w:rsidR="00EE30F3" w:rsidRDefault="00EE30F3" w:rsidP="00DA3DD9">
      <w:pPr>
        <w:pStyle w:val="Body"/>
        <w:ind w:left="0"/>
      </w:pPr>
    </w:p>
    <w:tbl>
      <w:tblPr>
        <w:tblStyle w:val="TableGrid"/>
        <w:tblW w:w="9781" w:type="dxa"/>
        <w:tblInd w:w="-601" w:type="dxa"/>
        <w:tblBorders>
          <w:top w:val="single" w:sz="8" w:space="0" w:color="00A4E4"/>
          <w:left w:val="single" w:sz="4" w:space="0" w:color="A6A6A6" w:themeColor="background1" w:themeShade="A6"/>
          <w:bottom w:val="single" w:sz="8" w:space="0" w:color="A6A6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614"/>
        <w:gridCol w:w="614"/>
        <w:gridCol w:w="614"/>
      </w:tblGrid>
      <w:tr w:rsidR="00C3640E" w14:paraId="6535DD02" w14:textId="77777777" w:rsidTr="00137546">
        <w:trPr>
          <w:trHeight w:val="454"/>
        </w:trPr>
        <w:tc>
          <w:tcPr>
            <w:tcW w:w="7939" w:type="dxa"/>
            <w:tcBorders>
              <w:top w:val="single" w:sz="8" w:space="0" w:color="00A4E4"/>
              <w:bottom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732F491D" w14:textId="58D1E026" w:rsidR="00C3640E" w:rsidRDefault="00C3640E" w:rsidP="00786C96">
            <w:pPr>
              <w:pStyle w:val="Steps"/>
            </w:pPr>
            <w:r w:rsidRPr="00976CD4">
              <w:t>Step 4: Track their progress</w:t>
            </w:r>
          </w:p>
        </w:tc>
        <w:tc>
          <w:tcPr>
            <w:tcW w:w="614" w:type="dxa"/>
            <w:tcBorders>
              <w:top w:val="single" w:sz="8" w:space="0" w:color="00A4E4"/>
              <w:bottom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7814D99D" w14:textId="77777777" w:rsidR="00C3640E" w:rsidRDefault="00C3640E" w:rsidP="00786C96">
            <w:pPr>
              <w:pStyle w:val="TableHeading"/>
            </w:pPr>
            <w:r>
              <w:t>Yes</w:t>
            </w:r>
          </w:p>
        </w:tc>
        <w:tc>
          <w:tcPr>
            <w:tcW w:w="614" w:type="dxa"/>
            <w:tcBorders>
              <w:top w:val="single" w:sz="8" w:space="0" w:color="00A4E4"/>
              <w:bottom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52ED5472" w14:textId="77777777" w:rsidR="00C3640E" w:rsidRDefault="00C3640E" w:rsidP="00786C96">
            <w:pPr>
              <w:pStyle w:val="TableHeading"/>
            </w:pPr>
            <w:r>
              <w:t>No</w:t>
            </w:r>
          </w:p>
        </w:tc>
        <w:tc>
          <w:tcPr>
            <w:tcW w:w="614" w:type="dxa"/>
            <w:tcBorders>
              <w:top w:val="single" w:sz="8" w:space="0" w:color="00A4E4"/>
              <w:bottom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75CD6F5B" w14:textId="77777777" w:rsidR="00C3640E" w:rsidRDefault="00C3640E" w:rsidP="00786C96">
            <w:pPr>
              <w:pStyle w:val="TableHeading"/>
            </w:pPr>
            <w:r>
              <w:t>n/a</w:t>
            </w:r>
          </w:p>
        </w:tc>
      </w:tr>
      <w:tr w:rsidR="00C3640E" w14:paraId="0453B912" w14:textId="77777777" w:rsidTr="00137546">
        <w:trPr>
          <w:trHeight w:val="454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C85BE" w14:textId="079A8492" w:rsidR="00C3640E" w:rsidRDefault="00A77F72" w:rsidP="00A77F72">
            <w:pPr>
              <w:pStyle w:val="TableBodyL1"/>
            </w:pPr>
            <w:r w:rsidRPr="00976CD4">
              <w:t>During the period between the first meeting and the review have you:</w:t>
            </w:r>
          </w:p>
        </w:tc>
      </w:tr>
      <w:tr w:rsidR="00C3640E" w14:paraId="5165CAFF" w14:textId="77777777" w:rsidTr="00137546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1AEFA25C" w14:textId="118FDA03" w:rsidR="00C3640E" w:rsidRDefault="00C3640E" w:rsidP="00C3640E">
            <w:pPr>
              <w:pStyle w:val="TableBodyL2"/>
            </w:pPr>
            <w:proofErr w:type="gramStart"/>
            <w:r w:rsidRPr="001B0C9B">
              <w:t>documented</w:t>
            </w:r>
            <w:proofErr w:type="gramEnd"/>
            <w:r w:rsidRPr="001B0C9B">
              <w:t xml:space="preserve"> dates when performance is particularly good?</w:t>
            </w:r>
          </w:p>
        </w:tc>
        <w:tc>
          <w:tcPr>
            <w:tcW w:w="614" w:type="dxa"/>
            <w:shd w:val="clear" w:color="auto" w:fill="EFEFEF"/>
          </w:tcPr>
          <w:p w14:paraId="76346D73" w14:textId="77777777" w:rsidR="00C3640E" w:rsidRPr="00C86248" w:rsidRDefault="00C3640E" w:rsidP="00786C96"/>
        </w:tc>
        <w:tc>
          <w:tcPr>
            <w:tcW w:w="614" w:type="dxa"/>
            <w:shd w:val="clear" w:color="auto" w:fill="EFEFEF"/>
          </w:tcPr>
          <w:p w14:paraId="5457C04C" w14:textId="77777777" w:rsidR="00C3640E" w:rsidRPr="00C86248" w:rsidRDefault="00C3640E" w:rsidP="00786C96"/>
        </w:tc>
        <w:tc>
          <w:tcPr>
            <w:tcW w:w="614" w:type="dxa"/>
            <w:shd w:val="clear" w:color="auto" w:fill="EFEFEF"/>
          </w:tcPr>
          <w:p w14:paraId="457916A0" w14:textId="77777777" w:rsidR="00C3640E" w:rsidRPr="00C86248" w:rsidRDefault="00C3640E" w:rsidP="00786C96"/>
        </w:tc>
      </w:tr>
      <w:tr w:rsidR="00C3640E" w14:paraId="1E8C6C60" w14:textId="77777777" w:rsidTr="00137546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49296E6E" w14:textId="0834D00C" w:rsidR="00C3640E" w:rsidRDefault="00C3640E" w:rsidP="00C3640E">
            <w:pPr>
              <w:pStyle w:val="TableBodyL2"/>
            </w:pPr>
            <w:proofErr w:type="gramStart"/>
            <w:r w:rsidRPr="001B0C9B">
              <w:t>documented</w:t>
            </w:r>
            <w:proofErr w:type="gramEnd"/>
            <w:r w:rsidRPr="001B0C9B">
              <w:t xml:space="preserve"> dates when performance is not up to standard?</w:t>
            </w:r>
          </w:p>
        </w:tc>
        <w:tc>
          <w:tcPr>
            <w:tcW w:w="614" w:type="dxa"/>
            <w:shd w:val="clear" w:color="auto" w:fill="EFEFEF"/>
          </w:tcPr>
          <w:p w14:paraId="557E4AFA" w14:textId="77777777" w:rsidR="00C3640E" w:rsidRPr="00C86248" w:rsidRDefault="00C3640E" w:rsidP="00786C96"/>
        </w:tc>
        <w:tc>
          <w:tcPr>
            <w:tcW w:w="614" w:type="dxa"/>
            <w:shd w:val="clear" w:color="auto" w:fill="EFEFEF"/>
          </w:tcPr>
          <w:p w14:paraId="690F2A91" w14:textId="77777777" w:rsidR="00C3640E" w:rsidRPr="00C86248" w:rsidRDefault="00C3640E" w:rsidP="00786C96"/>
        </w:tc>
        <w:tc>
          <w:tcPr>
            <w:tcW w:w="614" w:type="dxa"/>
            <w:shd w:val="clear" w:color="auto" w:fill="EFEFEF"/>
          </w:tcPr>
          <w:p w14:paraId="05E0DD0A" w14:textId="77777777" w:rsidR="00C3640E" w:rsidRPr="00C86248" w:rsidRDefault="00C3640E" w:rsidP="00786C96"/>
        </w:tc>
      </w:tr>
      <w:tr w:rsidR="00C3640E" w14:paraId="63B48892" w14:textId="77777777" w:rsidTr="00137546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0C266B01" w14:textId="36076E44" w:rsidR="00C3640E" w:rsidRDefault="00C3640E" w:rsidP="00C3640E">
            <w:pPr>
              <w:pStyle w:val="TableBodyL2"/>
            </w:pPr>
            <w:proofErr w:type="gramStart"/>
            <w:r w:rsidRPr="001B0C9B">
              <w:t>documented</w:t>
            </w:r>
            <w:proofErr w:type="gramEnd"/>
            <w:r w:rsidRPr="001B0C9B">
              <w:t xml:space="preserve"> any training or support you have provided?</w:t>
            </w:r>
          </w:p>
        </w:tc>
        <w:tc>
          <w:tcPr>
            <w:tcW w:w="614" w:type="dxa"/>
            <w:shd w:val="clear" w:color="auto" w:fill="EFEFEF"/>
          </w:tcPr>
          <w:p w14:paraId="38E3CDD2" w14:textId="77777777" w:rsidR="00C3640E" w:rsidRPr="00C86248" w:rsidRDefault="00C3640E" w:rsidP="00786C96"/>
        </w:tc>
        <w:tc>
          <w:tcPr>
            <w:tcW w:w="614" w:type="dxa"/>
            <w:shd w:val="clear" w:color="auto" w:fill="EFEFEF"/>
          </w:tcPr>
          <w:p w14:paraId="165BBD92" w14:textId="77777777" w:rsidR="00C3640E" w:rsidRPr="00C86248" w:rsidRDefault="00C3640E" w:rsidP="00786C96"/>
        </w:tc>
        <w:tc>
          <w:tcPr>
            <w:tcW w:w="614" w:type="dxa"/>
            <w:shd w:val="clear" w:color="auto" w:fill="EFEFEF"/>
          </w:tcPr>
          <w:p w14:paraId="58843A11" w14:textId="77777777" w:rsidR="00C3640E" w:rsidRPr="00C86248" w:rsidRDefault="00C3640E" w:rsidP="00786C96"/>
        </w:tc>
      </w:tr>
    </w:tbl>
    <w:p w14:paraId="50449C5C" w14:textId="77777777" w:rsidR="00C3640E" w:rsidRDefault="00C3640E" w:rsidP="00DA3DD9">
      <w:pPr>
        <w:pStyle w:val="Body"/>
        <w:ind w:left="0"/>
      </w:pPr>
    </w:p>
    <w:tbl>
      <w:tblPr>
        <w:tblStyle w:val="TableGrid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39"/>
        <w:gridCol w:w="614"/>
        <w:gridCol w:w="614"/>
        <w:gridCol w:w="614"/>
      </w:tblGrid>
      <w:tr w:rsidR="00C3640E" w14:paraId="275CD2E6" w14:textId="77777777" w:rsidTr="00137546">
        <w:trPr>
          <w:trHeight w:val="454"/>
        </w:trPr>
        <w:tc>
          <w:tcPr>
            <w:tcW w:w="7939" w:type="dxa"/>
            <w:tcBorders>
              <w:top w:val="single" w:sz="8" w:space="0" w:color="00A4E4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78854803" w14:textId="538A953E" w:rsidR="00C3640E" w:rsidRDefault="00C3640E" w:rsidP="00786C96">
            <w:pPr>
              <w:pStyle w:val="Steps"/>
            </w:pPr>
            <w:r w:rsidRPr="00976CD4">
              <w:t>Step 5: Meet to review progress</w:t>
            </w:r>
            <w:r w:rsidRPr="00976CD4">
              <w:tab/>
            </w:r>
          </w:p>
        </w:tc>
        <w:tc>
          <w:tcPr>
            <w:tcW w:w="614" w:type="dxa"/>
            <w:tcBorders>
              <w:top w:val="single" w:sz="8" w:space="0" w:color="00A4E4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2C289440" w14:textId="77777777" w:rsidR="00C3640E" w:rsidRDefault="00C3640E" w:rsidP="00786C96">
            <w:pPr>
              <w:pStyle w:val="TableHeading"/>
            </w:pPr>
            <w:r>
              <w:t>Yes</w:t>
            </w:r>
          </w:p>
        </w:tc>
        <w:tc>
          <w:tcPr>
            <w:tcW w:w="614" w:type="dxa"/>
            <w:tcBorders>
              <w:top w:val="single" w:sz="8" w:space="0" w:color="00A4E4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2BCC2A27" w14:textId="77777777" w:rsidR="00C3640E" w:rsidRDefault="00C3640E" w:rsidP="00786C96">
            <w:pPr>
              <w:pStyle w:val="TableHeading"/>
            </w:pPr>
            <w:r>
              <w:t>No</w:t>
            </w:r>
          </w:p>
        </w:tc>
        <w:tc>
          <w:tcPr>
            <w:tcW w:w="614" w:type="dxa"/>
            <w:tcBorders>
              <w:top w:val="single" w:sz="8" w:space="0" w:color="00A4E4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5279D7E8" w14:textId="77777777" w:rsidR="00C3640E" w:rsidRDefault="00C3640E" w:rsidP="00786C96">
            <w:pPr>
              <w:pStyle w:val="TableHeading"/>
            </w:pPr>
            <w:r>
              <w:t>n/a</w:t>
            </w:r>
          </w:p>
        </w:tc>
      </w:tr>
      <w:tr w:rsidR="00C3640E" w14:paraId="5B451AA3" w14:textId="77777777" w:rsidTr="00137546">
        <w:trPr>
          <w:trHeight w:val="454"/>
        </w:trPr>
        <w:tc>
          <w:tcPr>
            <w:tcW w:w="79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13259B7A" w14:textId="6FA665BE" w:rsidR="00C3640E" w:rsidRPr="0031154D" w:rsidRDefault="00C3640E" w:rsidP="00C3640E">
            <w:pPr>
              <w:pStyle w:val="TableBodyL1"/>
            </w:pPr>
            <w:r w:rsidRPr="00B763AA">
              <w:t xml:space="preserve">Have you requested the follow-up meeting in writing? </w:t>
            </w:r>
          </w:p>
        </w:tc>
        <w:tc>
          <w:tcPr>
            <w:tcW w:w="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</w:tcPr>
          <w:p w14:paraId="24CA482D" w14:textId="77777777" w:rsidR="00C3640E" w:rsidRPr="00C86248" w:rsidRDefault="00C3640E" w:rsidP="00786C96"/>
        </w:tc>
        <w:tc>
          <w:tcPr>
            <w:tcW w:w="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</w:tcPr>
          <w:p w14:paraId="7F3FAA4E" w14:textId="77777777" w:rsidR="00C3640E" w:rsidRPr="00C86248" w:rsidRDefault="00C3640E" w:rsidP="00786C96"/>
        </w:tc>
        <w:tc>
          <w:tcPr>
            <w:tcW w:w="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</w:tcPr>
          <w:p w14:paraId="487568DF" w14:textId="77777777" w:rsidR="00C3640E" w:rsidRPr="00C86248" w:rsidRDefault="00C3640E" w:rsidP="00786C96"/>
        </w:tc>
      </w:tr>
      <w:tr w:rsidR="00C3640E" w14:paraId="3F5002AC" w14:textId="77777777" w:rsidTr="00137546">
        <w:trPr>
          <w:trHeight w:val="454"/>
        </w:trPr>
        <w:tc>
          <w:tcPr>
            <w:tcW w:w="79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3165099C" w14:textId="5D9A1C23" w:rsidR="00C3640E" w:rsidRPr="0031154D" w:rsidRDefault="00C3640E" w:rsidP="00C3640E">
            <w:pPr>
              <w:pStyle w:val="TableBodyL1"/>
            </w:pPr>
            <w:r w:rsidRPr="00B763AA">
              <w:t>Have you scheduled the follow-up meeting for the date agreed during the first meeting?</w:t>
            </w:r>
          </w:p>
        </w:tc>
        <w:tc>
          <w:tcPr>
            <w:tcW w:w="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</w:tcPr>
          <w:p w14:paraId="0C2E85F5" w14:textId="77777777" w:rsidR="00C3640E" w:rsidRPr="00C86248" w:rsidRDefault="00C3640E" w:rsidP="00786C96"/>
        </w:tc>
        <w:tc>
          <w:tcPr>
            <w:tcW w:w="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</w:tcPr>
          <w:p w14:paraId="6FD5CB23" w14:textId="77777777" w:rsidR="00C3640E" w:rsidRPr="00C86248" w:rsidRDefault="00C3640E" w:rsidP="00786C96"/>
        </w:tc>
        <w:tc>
          <w:tcPr>
            <w:tcW w:w="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</w:tcPr>
          <w:p w14:paraId="77DEF453" w14:textId="77777777" w:rsidR="00C3640E" w:rsidRPr="00C86248" w:rsidRDefault="00C3640E" w:rsidP="00786C96"/>
        </w:tc>
      </w:tr>
      <w:tr w:rsidR="00C3640E" w14:paraId="53C375ED" w14:textId="77777777" w:rsidTr="00137546">
        <w:trPr>
          <w:trHeight w:val="680"/>
        </w:trPr>
        <w:tc>
          <w:tcPr>
            <w:tcW w:w="79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5F367E5A" w14:textId="6D05546D" w:rsidR="00C3640E" w:rsidRPr="0031154D" w:rsidRDefault="00C3640E" w:rsidP="00C3640E">
            <w:pPr>
              <w:pStyle w:val="TableBodyL1"/>
            </w:pPr>
            <w:r w:rsidRPr="00B763AA">
              <w:t xml:space="preserve">Does your meeting request state the employee can bring a support person to </w:t>
            </w:r>
            <w:r>
              <w:br/>
            </w:r>
            <w:r w:rsidRPr="00B763AA">
              <w:t>the meeting?</w:t>
            </w:r>
          </w:p>
        </w:tc>
        <w:tc>
          <w:tcPr>
            <w:tcW w:w="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</w:tcPr>
          <w:p w14:paraId="489A1DE2" w14:textId="77777777" w:rsidR="00C3640E" w:rsidRPr="00C86248" w:rsidRDefault="00C3640E" w:rsidP="00786C96"/>
        </w:tc>
        <w:tc>
          <w:tcPr>
            <w:tcW w:w="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</w:tcPr>
          <w:p w14:paraId="5B79431D" w14:textId="77777777" w:rsidR="00C3640E" w:rsidRPr="00C86248" w:rsidRDefault="00C3640E" w:rsidP="00786C96"/>
        </w:tc>
        <w:tc>
          <w:tcPr>
            <w:tcW w:w="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</w:tcPr>
          <w:p w14:paraId="56108B79" w14:textId="77777777" w:rsidR="00C3640E" w:rsidRPr="00C86248" w:rsidRDefault="00C3640E" w:rsidP="00786C96"/>
        </w:tc>
      </w:tr>
      <w:tr w:rsidR="00C3640E" w14:paraId="566F7F62" w14:textId="77777777" w:rsidTr="00137546">
        <w:trPr>
          <w:trHeight w:val="680"/>
        </w:trPr>
        <w:tc>
          <w:tcPr>
            <w:tcW w:w="79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583376F2" w14:textId="4C9FA2D7" w:rsidR="00C3640E" w:rsidRPr="0031154D" w:rsidRDefault="00C3640E" w:rsidP="00C3640E">
            <w:pPr>
              <w:pStyle w:val="TableBodyL1"/>
            </w:pPr>
            <w:r w:rsidRPr="00B763AA">
              <w:t>Have you allowed enough time (2-3 working days) between sending the invitation and holding the meeting?</w:t>
            </w:r>
          </w:p>
        </w:tc>
        <w:tc>
          <w:tcPr>
            <w:tcW w:w="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</w:tcPr>
          <w:p w14:paraId="4966FC21" w14:textId="77777777" w:rsidR="00C3640E" w:rsidRPr="00C86248" w:rsidRDefault="00C3640E" w:rsidP="00786C96"/>
        </w:tc>
        <w:tc>
          <w:tcPr>
            <w:tcW w:w="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</w:tcPr>
          <w:p w14:paraId="0EE34C24" w14:textId="77777777" w:rsidR="00C3640E" w:rsidRPr="00C86248" w:rsidRDefault="00C3640E" w:rsidP="00786C96"/>
        </w:tc>
        <w:tc>
          <w:tcPr>
            <w:tcW w:w="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</w:tcPr>
          <w:p w14:paraId="40ECC5DD" w14:textId="77777777" w:rsidR="00C3640E" w:rsidRPr="00C86248" w:rsidRDefault="00C3640E" w:rsidP="00786C96"/>
        </w:tc>
      </w:tr>
      <w:tr w:rsidR="00C3640E" w14:paraId="481227B6" w14:textId="77777777" w:rsidTr="00137546">
        <w:trPr>
          <w:trHeight w:val="454"/>
        </w:trPr>
        <w:tc>
          <w:tcPr>
            <w:tcW w:w="79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6A6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5B292D89" w14:textId="2336E2A8" w:rsidR="00C3640E" w:rsidRPr="0031154D" w:rsidRDefault="00C3640E" w:rsidP="00C3640E">
            <w:pPr>
              <w:pStyle w:val="TableBodyL1"/>
            </w:pPr>
            <w:r w:rsidRPr="00B763AA">
              <w:t xml:space="preserve">Have you requested the follow-up meeting in writing? </w:t>
            </w:r>
          </w:p>
        </w:tc>
        <w:tc>
          <w:tcPr>
            <w:tcW w:w="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6A6A6"/>
              <w:right w:val="single" w:sz="4" w:space="0" w:color="A6A6A6" w:themeColor="background1" w:themeShade="A6"/>
            </w:tcBorders>
            <w:shd w:val="clear" w:color="auto" w:fill="EFEFEF"/>
          </w:tcPr>
          <w:p w14:paraId="55C4C313" w14:textId="77777777" w:rsidR="00C3640E" w:rsidRPr="00C86248" w:rsidRDefault="00C3640E" w:rsidP="00786C96"/>
        </w:tc>
        <w:tc>
          <w:tcPr>
            <w:tcW w:w="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6A6A6"/>
              <w:right w:val="single" w:sz="4" w:space="0" w:color="A6A6A6" w:themeColor="background1" w:themeShade="A6"/>
            </w:tcBorders>
            <w:shd w:val="clear" w:color="auto" w:fill="EFEFEF"/>
          </w:tcPr>
          <w:p w14:paraId="787C95BA" w14:textId="77777777" w:rsidR="00C3640E" w:rsidRPr="00C86248" w:rsidRDefault="00C3640E" w:rsidP="00786C96"/>
        </w:tc>
        <w:tc>
          <w:tcPr>
            <w:tcW w:w="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6A6A6"/>
              <w:right w:val="single" w:sz="4" w:space="0" w:color="A6A6A6" w:themeColor="background1" w:themeShade="A6"/>
            </w:tcBorders>
            <w:shd w:val="clear" w:color="auto" w:fill="EFEFEF"/>
          </w:tcPr>
          <w:p w14:paraId="5E88FB00" w14:textId="77777777" w:rsidR="00C3640E" w:rsidRPr="00C86248" w:rsidRDefault="00C3640E" w:rsidP="00786C96"/>
        </w:tc>
      </w:tr>
      <w:tr w:rsidR="00C3640E" w14:paraId="628B4B84" w14:textId="77777777" w:rsidTr="00C3640E">
        <w:trPr>
          <w:trHeight w:val="454"/>
        </w:trPr>
        <w:tc>
          <w:tcPr>
            <w:tcW w:w="9781" w:type="dxa"/>
            <w:gridSpan w:val="4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vAlign w:val="center"/>
          </w:tcPr>
          <w:p w14:paraId="0E515DE1" w14:textId="6822114A" w:rsidR="00C3640E" w:rsidRPr="00C86248" w:rsidRDefault="00C3640E" w:rsidP="00C3640E">
            <w:pPr>
              <w:pStyle w:val="TableBodyL1"/>
            </w:pPr>
            <w:r w:rsidRPr="00D3370D">
              <w:t xml:space="preserve">During the meeting, did you </w:t>
            </w:r>
            <w:r w:rsidRPr="00C3640E">
              <w:rPr>
                <w:shd w:val="clear" w:color="auto" w:fill="FFFFFF" w:themeFill="background1"/>
              </w:rPr>
              <w:t>discuss:</w:t>
            </w:r>
          </w:p>
        </w:tc>
      </w:tr>
      <w:tr w:rsidR="00C3640E" w14:paraId="18762EE4" w14:textId="77777777" w:rsidTr="00C3640E">
        <w:trPr>
          <w:trHeight w:val="454"/>
        </w:trPr>
        <w:tc>
          <w:tcPr>
            <w:tcW w:w="793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0B6DB3A6" w14:textId="030CCB9A" w:rsidR="00C3640E" w:rsidRPr="0031154D" w:rsidRDefault="00C3640E" w:rsidP="00C3640E">
            <w:pPr>
              <w:pStyle w:val="TableBodyL2"/>
            </w:pPr>
            <w:proofErr w:type="gramStart"/>
            <w:r w:rsidRPr="004C0FE8">
              <w:t>whether</w:t>
            </w:r>
            <w:proofErr w:type="gramEnd"/>
            <w:r w:rsidRPr="004C0FE8">
              <w:t xml:space="preserve"> the agreed performance standards have been met?</w:t>
            </w:r>
          </w:p>
        </w:tc>
        <w:tc>
          <w:tcPr>
            <w:tcW w:w="6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</w:tcPr>
          <w:p w14:paraId="0A919FBB" w14:textId="77777777" w:rsidR="00C3640E" w:rsidRPr="00C86248" w:rsidRDefault="00C3640E" w:rsidP="00786C96"/>
        </w:tc>
        <w:tc>
          <w:tcPr>
            <w:tcW w:w="6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</w:tcPr>
          <w:p w14:paraId="0FA973CC" w14:textId="77777777" w:rsidR="00C3640E" w:rsidRPr="00C86248" w:rsidRDefault="00C3640E" w:rsidP="00786C96"/>
        </w:tc>
        <w:tc>
          <w:tcPr>
            <w:tcW w:w="6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</w:tcPr>
          <w:p w14:paraId="72CC08B0" w14:textId="77777777" w:rsidR="00C3640E" w:rsidRPr="00C86248" w:rsidRDefault="00C3640E" w:rsidP="00786C96"/>
        </w:tc>
      </w:tr>
      <w:tr w:rsidR="00C3640E" w14:paraId="12EEDDD8" w14:textId="77777777" w:rsidTr="00C3640E">
        <w:trPr>
          <w:trHeight w:val="454"/>
        </w:trPr>
        <w:tc>
          <w:tcPr>
            <w:tcW w:w="793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4AF2C99A" w14:textId="1CEB8F0A" w:rsidR="00C3640E" w:rsidRPr="0031154D" w:rsidRDefault="00C3640E" w:rsidP="00C3640E">
            <w:pPr>
              <w:pStyle w:val="TableBodyL2"/>
            </w:pPr>
            <w:proofErr w:type="gramStart"/>
            <w:r w:rsidRPr="004C0FE8">
              <w:t>if</w:t>
            </w:r>
            <w:proofErr w:type="gramEnd"/>
            <w:r w:rsidRPr="004C0FE8">
              <w:t xml:space="preserve"> there are any areas still needing improvement?</w:t>
            </w:r>
          </w:p>
        </w:tc>
        <w:tc>
          <w:tcPr>
            <w:tcW w:w="6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</w:tcPr>
          <w:p w14:paraId="5F2CE598" w14:textId="77777777" w:rsidR="00C3640E" w:rsidRPr="00C86248" w:rsidRDefault="00C3640E" w:rsidP="00786C96"/>
        </w:tc>
        <w:tc>
          <w:tcPr>
            <w:tcW w:w="6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</w:tcPr>
          <w:p w14:paraId="5870F174" w14:textId="77777777" w:rsidR="00C3640E" w:rsidRPr="00C86248" w:rsidRDefault="00C3640E" w:rsidP="00786C96"/>
        </w:tc>
        <w:tc>
          <w:tcPr>
            <w:tcW w:w="6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</w:tcPr>
          <w:p w14:paraId="7FEBC4EE" w14:textId="77777777" w:rsidR="00C3640E" w:rsidRPr="00C86248" w:rsidRDefault="00C3640E" w:rsidP="00786C96"/>
        </w:tc>
      </w:tr>
      <w:tr w:rsidR="00C3640E" w14:paraId="55F270F0" w14:textId="77777777" w:rsidTr="00C3640E">
        <w:trPr>
          <w:trHeight w:val="454"/>
        </w:trPr>
        <w:tc>
          <w:tcPr>
            <w:tcW w:w="793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11B8E433" w14:textId="13DB400A" w:rsidR="00C3640E" w:rsidRPr="0031154D" w:rsidRDefault="00C3640E" w:rsidP="00C3640E">
            <w:pPr>
              <w:pStyle w:val="TableBodyL2"/>
            </w:pPr>
            <w:proofErr w:type="gramStart"/>
            <w:r w:rsidRPr="004C0FE8">
              <w:t>the</w:t>
            </w:r>
            <w:proofErr w:type="gramEnd"/>
            <w:r w:rsidRPr="004C0FE8">
              <w:t xml:space="preserve"> significance of any areas still needing to improve?</w:t>
            </w:r>
          </w:p>
        </w:tc>
        <w:tc>
          <w:tcPr>
            <w:tcW w:w="6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</w:tcPr>
          <w:p w14:paraId="7D17458D" w14:textId="77777777" w:rsidR="00C3640E" w:rsidRPr="00C86248" w:rsidRDefault="00C3640E" w:rsidP="00786C96"/>
        </w:tc>
        <w:tc>
          <w:tcPr>
            <w:tcW w:w="6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</w:tcPr>
          <w:p w14:paraId="00D43EF1" w14:textId="77777777" w:rsidR="00C3640E" w:rsidRPr="00C86248" w:rsidRDefault="00C3640E" w:rsidP="00786C96"/>
        </w:tc>
        <w:tc>
          <w:tcPr>
            <w:tcW w:w="6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</w:tcPr>
          <w:p w14:paraId="697F5BD2" w14:textId="77777777" w:rsidR="00C3640E" w:rsidRPr="00C86248" w:rsidRDefault="00C3640E" w:rsidP="00786C96"/>
        </w:tc>
      </w:tr>
      <w:tr w:rsidR="00C3640E" w14:paraId="79468300" w14:textId="77777777" w:rsidTr="00C3640E">
        <w:trPr>
          <w:trHeight w:val="454"/>
        </w:trPr>
        <w:tc>
          <w:tcPr>
            <w:tcW w:w="793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75EBF945" w14:textId="5D347C19" w:rsidR="00C3640E" w:rsidRPr="0031154D" w:rsidRDefault="00C3640E" w:rsidP="00C3640E">
            <w:pPr>
              <w:pStyle w:val="TableBodyL2"/>
            </w:pPr>
            <w:proofErr w:type="gramStart"/>
            <w:r w:rsidRPr="004C0FE8">
              <w:t>what</w:t>
            </w:r>
            <w:proofErr w:type="gramEnd"/>
            <w:r w:rsidRPr="004C0FE8">
              <w:t xml:space="preserve"> will happen next?</w:t>
            </w:r>
          </w:p>
        </w:tc>
        <w:tc>
          <w:tcPr>
            <w:tcW w:w="6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</w:tcPr>
          <w:p w14:paraId="78C6B1BE" w14:textId="77777777" w:rsidR="00C3640E" w:rsidRPr="00C86248" w:rsidRDefault="00C3640E" w:rsidP="00786C96"/>
        </w:tc>
        <w:tc>
          <w:tcPr>
            <w:tcW w:w="6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</w:tcPr>
          <w:p w14:paraId="799DB297" w14:textId="77777777" w:rsidR="00C3640E" w:rsidRPr="00C86248" w:rsidRDefault="00C3640E" w:rsidP="00786C96"/>
        </w:tc>
        <w:tc>
          <w:tcPr>
            <w:tcW w:w="6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</w:tcPr>
          <w:p w14:paraId="31D952B4" w14:textId="77777777" w:rsidR="00C3640E" w:rsidRPr="00C86248" w:rsidRDefault="00C3640E" w:rsidP="00786C96"/>
        </w:tc>
      </w:tr>
      <w:tr w:rsidR="00C3640E" w14:paraId="1D3B9418" w14:textId="77777777" w:rsidTr="00C3640E">
        <w:trPr>
          <w:trHeight w:val="680"/>
        </w:trPr>
        <w:tc>
          <w:tcPr>
            <w:tcW w:w="793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5C7D5F5F" w14:textId="4189BB53" w:rsidR="00C3640E" w:rsidRPr="0031154D" w:rsidRDefault="00C3640E" w:rsidP="00C3640E">
            <w:pPr>
              <w:pStyle w:val="TableBodyL1"/>
            </w:pPr>
            <w:r w:rsidRPr="0031154D">
              <w:t>Did you document the outcome of this meeting and put a copy in your employee’s personnel file?</w:t>
            </w:r>
          </w:p>
        </w:tc>
        <w:tc>
          <w:tcPr>
            <w:tcW w:w="6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</w:tcPr>
          <w:p w14:paraId="50C09CF2" w14:textId="77777777" w:rsidR="00C3640E" w:rsidRPr="00C86248" w:rsidRDefault="00C3640E" w:rsidP="00786C96"/>
        </w:tc>
        <w:tc>
          <w:tcPr>
            <w:tcW w:w="6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</w:tcPr>
          <w:p w14:paraId="0851DD2A" w14:textId="77777777" w:rsidR="00C3640E" w:rsidRPr="00C86248" w:rsidRDefault="00C3640E" w:rsidP="00786C96"/>
        </w:tc>
        <w:tc>
          <w:tcPr>
            <w:tcW w:w="6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</w:tcPr>
          <w:p w14:paraId="479E414A" w14:textId="77777777" w:rsidR="00C3640E" w:rsidRPr="00C86248" w:rsidRDefault="00C3640E" w:rsidP="00786C96"/>
        </w:tc>
      </w:tr>
      <w:tr w:rsidR="00C3640E" w14:paraId="41B259D6" w14:textId="77777777" w:rsidTr="00C3640E">
        <w:trPr>
          <w:trHeight w:val="454"/>
        </w:trPr>
        <w:tc>
          <w:tcPr>
            <w:tcW w:w="793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00443C54" w14:textId="5BE43CBD" w:rsidR="00C3640E" w:rsidRPr="0031154D" w:rsidRDefault="00C3640E" w:rsidP="00C3640E">
            <w:pPr>
              <w:pStyle w:val="TableBodyL1"/>
            </w:pPr>
            <w:r w:rsidRPr="0031154D">
              <w:t>Did you provide your employee with a written copy of the meeting outcomes?</w:t>
            </w:r>
          </w:p>
        </w:tc>
        <w:tc>
          <w:tcPr>
            <w:tcW w:w="6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</w:tcPr>
          <w:p w14:paraId="54CB1371" w14:textId="77777777" w:rsidR="00C3640E" w:rsidRPr="00C86248" w:rsidRDefault="00C3640E" w:rsidP="00786C96"/>
        </w:tc>
        <w:tc>
          <w:tcPr>
            <w:tcW w:w="6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</w:tcPr>
          <w:p w14:paraId="0DB5C759" w14:textId="77777777" w:rsidR="00C3640E" w:rsidRPr="00C86248" w:rsidRDefault="00C3640E" w:rsidP="00786C96"/>
        </w:tc>
        <w:tc>
          <w:tcPr>
            <w:tcW w:w="6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</w:tcPr>
          <w:p w14:paraId="11AD5569" w14:textId="77777777" w:rsidR="00C3640E" w:rsidRPr="00C86248" w:rsidRDefault="00C3640E" w:rsidP="00786C96"/>
        </w:tc>
      </w:tr>
      <w:bookmarkEnd w:id="0"/>
    </w:tbl>
    <w:p w14:paraId="67606811" w14:textId="77777777" w:rsidR="00C3640E" w:rsidRDefault="00C3640E" w:rsidP="00DA3DD9">
      <w:pPr>
        <w:pStyle w:val="Body"/>
        <w:ind w:left="0"/>
      </w:pPr>
    </w:p>
    <w:sectPr w:rsidR="00C3640E" w:rsidSect="008F2763">
      <w:footerReference w:type="default" r:id="rId9"/>
      <w:pgSz w:w="11900" w:h="16840"/>
      <w:pgMar w:top="851" w:right="1694" w:bottom="1440" w:left="1800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272EC" w14:textId="77777777" w:rsidR="00223A92" w:rsidRDefault="00223A92" w:rsidP="004750C7">
      <w:r>
        <w:separator/>
      </w:r>
    </w:p>
  </w:endnote>
  <w:endnote w:type="continuationSeparator" w:id="0">
    <w:p w14:paraId="667986D0" w14:textId="77777777" w:rsidR="00223A92" w:rsidRDefault="00223A92" w:rsidP="0047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C3366" w14:textId="77777777" w:rsidR="00223A92" w:rsidRDefault="00223A92" w:rsidP="00E3395A">
    <w:pPr>
      <w:pStyle w:val="Footer"/>
      <w:ind w:left="-1276"/>
    </w:pPr>
    <w:r>
      <w:rPr>
        <w:noProof/>
        <w:sz w:val="20"/>
        <w:lang w:val="en-NZ" w:eastAsia="en-NZ"/>
      </w:rPr>
      <w:drawing>
        <wp:inline distT="0" distB="0" distL="0" distR="0" wp14:anchorId="6340D1D3" wp14:editId="6B1C899C">
          <wp:extent cx="7559040" cy="1347216"/>
          <wp:effectExtent l="0" t="0" r="10160" b="0"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97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4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F6E75" w14:textId="77777777" w:rsidR="00223A92" w:rsidRDefault="00223A92" w:rsidP="004750C7">
      <w:r>
        <w:separator/>
      </w:r>
    </w:p>
  </w:footnote>
  <w:footnote w:type="continuationSeparator" w:id="0">
    <w:p w14:paraId="3266A6C3" w14:textId="77777777" w:rsidR="00223A92" w:rsidRDefault="00223A92" w:rsidP="0047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040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4B69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8941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CD8F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2167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3FEA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EEE7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9FED4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65AA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DE2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538A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D542DE"/>
    <w:multiLevelType w:val="hybridMultilevel"/>
    <w:tmpl w:val="DF78B90C"/>
    <w:lvl w:ilvl="0" w:tplc="EC8C3F8A">
      <w:start w:val="1"/>
      <w:numFmt w:val="bullet"/>
      <w:pStyle w:val="TableBodyL2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31BE4"/>
    <w:multiLevelType w:val="hybridMultilevel"/>
    <w:tmpl w:val="4508D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17367"/>
    <w:multiLevelType w:val="hybridMultilevel"/>
    <w:tmpl w:val="F4FE6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620DD"/>
    <w:multiLevelType w:val="hybridMultilevel"/>
    <w:tmpl w:val="5FEC6F02"/>
    <w:lvl w:ilvl="0" w:tplc="0F2ED022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CD16728"/>
    <w:multiLevelType w:val="hybridMultilevel"/>
    <w:tmpl w:val="10ACE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8D"/>
    <w:rsid w:val="000101A6"/>
    <w:rsid w:val="00050C63"/>
    <w:rsid w:val="00055911"/>
    <w:rsid w:val="0011248D"/>
    <w:rsid w:val="001172DA"/>
    <w:rsid w:val="00137546"/>
    <w:rsid w:val="00151D81"/>
    <w:rsid w:val="001F41FD"/>
    <w:rsid w:val="00223A92"/>
    <w:rsid w:val="002E5675"/>
    <w:rsid w:val="00307485"/>
    <w:rsid w:val="00317AC2"/>
    <w:rsid w:val="00332198"/>
    <w:rsid w:val="0035627D"/>
    <w:rsid w:val="00416118"/>
    <w:rsid w:val="004750C7"/>
    <w:rsid w:val="004B5BDB"/>
    <w:rsid w:val="005168F4"/>
    <w:rsid w:val="00526A63"/>
    <w:rsid w:val="00526D7F"/>
    <w:rsid w:val="005556C7"/>
    <w:rsid w:val="00615775"/>
    <w:rsid w:val="006C2BE7"/>
    <w:rsid w:val="006C3591"/>
    <w:rsid w:val="006F5315"/>
    <w:rsid w:val="00706904"/>
    <w:rsid w:val="007A47AF"/>
    <w:rsid w:val="007C6ABD"/>
    <w:rsid w:val="00874F5C"/>
    <w:rsid w:val="00887607"/>
    <w:rsid w:val="008B0290"/>
    <w:rsid w:val="008B1DA8"/>
    <w:rsid w:val="008B3EA3"/>
    <w:rsid w:val="008E1017"/>
    <w:rsid w:val="008E53A8"/>
    <w:rsid w:val="008F2763"/>
    <w:rsid w:val="00927DF5"/>
    <w:rsid w:val="00935D1B"/>
    <w:rsid w:val="00976CBD"/>
    <w:rsid w:val="009910C2"/>
    <w:rsid w:val="00A22790"/>
    <w:rsid w:val="00A70B60"/>
    <w:rsid w:val="00A77F72"/>
    <w:rsid w:val="00B17FF6"/>
    <w:rsid w:val="00B24184"/>
    <w:rsid w:val="00B47481"/>
    <w:rsid w:val="00B54A4A"/>
    <w:rsid w:val="00B562CA"/>
    <w:rsid w:val="00B87476"/>
    <w:rsid w:val="00BA04AE"/>
    <w:rsid w:val="00C3640E"/>
    <w:rsid w:val="00C86248"/>
    <w:rsid w:val="00CB51AC"/>
    <w:rsid w:val="00D374F0"/>
    <w:rsid w:val="00D81D20"/>
    <w:rsid w:val="00DA3DD9"/>
    <w:rsid w:val="00DB6A41"/>
    <w:rsid w:val="00E026F3"/>
    <w:rsid w:val="00E3395A"/>
    <w:rsid w:val="00E533A1"/>
    <w:rsid w:val="00E92EF6"/>
    <w:rsid w:val="00EA5E7E"/>
    <w:rsid w:val="00EB6569"/>
    <w:rsid w:val="00EE30F3"/>
    <w:rsid w:val="00F32E1D"/>
    <w:rsid w:val="00F82493"/>
    <w:rsid w:val="00F836F6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A1F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C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qFormat/>
    <w:rsid w:val="00137546"/>
    <w:pPr>
      <w:jc w:val="center"/>
    </w:pPr>
    <w:rPr>
      <w:rFonts w:ascii="Verdana" w:eastAsia="ヒラギノ角ゴ Pro W3" w:hAnsi="Verdana"/>
      <w:b/>
      <w:color w:val="FFFFFF" w:themeColor="background1"/>
      <w:sz w:val="18"/>
      <w:szCs w:val="16"/>
    </w:rPr>
  </w:style>
  <w:style w:type="table" w:styleId="TableGrid">
    <w:name w:val="Table Grid"/>
    <w:basedOn w:val="TableNormal"/>
    <w:uiPriority w:val="59"/>
    <w:rsid w:val="00FF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C7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TableBodyL1">
    <w:name w:val="Table Body L1"/>
    <w:qFormat/>
    <w:rsid w:val="00137546"/>
    <w:rPr>
      <w:rFonts w:ascii="Verdana" w:eastAsia="ヒラギノ角ゴ Pro W3" w:hAnsi="Verdana" w:cs="Arial"/>
      <w:b/>
      <w:color w:val="272727"/>
      <w:sz w:val="17"/>
      <w:szCs w:val="16"/>
      <w:lang w:val="en-US"/>
    </w:rPr>
  </w:style>
  <w:style w:type="paragraph" w:customStyle="1" w:styleId="Tablebodysmall">
    <w:name w:val="Table body small"/>
    <w:basedOn w:val="Normal"/>
    <w:qFormat/>
    <w:rsid w:val="00706904"/>
    <w:rPr>
      <w:rFonts w:ascii="Arial" w:eastAsia="ヒラギノ角ゴ Pro W3" w:hAnsi="Arial" w:cs="Arial"/>
      <w:color w:val="272727"/>
      <w:sz w:val="12"/>
      <w:szCs w:val="12"/>
    </w:rPr>
  </w:style>
  <w:style w:type="paragraph" w:customStyle="1" w:styleId="TableBodyL2">
    <w:name w:val="Table Body L2"/>
    <w:basedOn w:val="TableBodyL1"/>
    <w:qFormat/>
    <w:rsid w:val="002E5675"/>
    <w:pPr>
      <w:numPr>
        <w:numId w:val="13"/>
      </w:numPr>
    </w:pPr>
    <w:rPr>
      <w:b w:val="0"/>
    </w:rPr>
  </w:style>
  <w:style w:type="paragraph" w:customStyle="1" w:styleId="Body">
    <w:name w:val="Body"/>
    <w:basedOn w:val="Normal"/>
    <w:qFormat/>
    <w:rsid w:val="00137546"/>
    <w:pPr>
      <w:ind w:left="-709"/>
    </w:pPr>
    <w:rPr>
      <w:rFonts w:ascii="Verdana" w:hAnsi="Verdana"/>
      <w:color w:val="3C3C3B"/>
      <w:sz w:val="19"/>
      <w:szCs w:val="22"/>
    </w:rPr>
  </w:style>
  <w:style w:type="paragraph" w:customStyle="1" w:styleId="Steps">
    <w:name w:val="Steps"/>
    <w:basedOn w:val="TableHeading"/>
    <w:qFormat/>
    <w:rsid w:val="00B562CA"/>
    <w:pPr>
      <w:jc w:val="left"/>
    </w:pPr>
  </w:style>
  <w:style w:type="character" w:customStyle="1" w:styleId="Stepsunbold">
    <w:name w:val="Steps unbold"/>
    <w:basedOn w:val="DefaultParagraphFont"/>
    <w:uiPriority w:val="1"/>
    <w:qFormat/>
    <w:rsid w:val="00B562CA"/>
  </w:style>
  <w:style w:type="paragraph" w:styleId="ListParagraph">
    <w:name w:val="List Paragraph"/>
    <w:basedOn w:val="Normal"/>
    <w:uiPriority w:val="34"/>
    <w:qFormat/>
    <w:rsid w:val="00CB51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hecklistH1">
    <w:name w:val="Checklist H1"/>
    <w:basedOn w:val="Normal"/>
    <w:qFormat/>
    <w:rsid w:val="00F836F6"/>
    <w:pPr>
      <w:ind w:left="-709"/>
    </w:pPr>
    <w:rPr>
      <w:rFonts w:ascii="Verdana" w:hAnsi="Verdana"/>
      <w:b/>
      <w:color w:val="1C5F8C"/>
      <w:sz w:val="36"/>
      <w:szCs w:val="40"/>
    </w:rPr>
  </w:style>
  <w:style w:type="paragraph" w:styleId="NoSpacing">
    <w:name w:val="No Spacing"/>
    <w:uiPriority w:val="1"/>
    <w:qFormat/>
    <w:rsid w:val="00223A92"/>
    <w:rPr>
      <w:rFonts w:eastAsiaTheme="minorHAns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C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qFormat/>
    <w:rsid w:val="00137546"/>
    <w:pPr>
      <w:jc w:val="center"/>
    </w:pPr>
    <w:rPr>
      <w:rFonts w:ascii="Verdana" w:eastAsia="ヒラギノ角ゴ Pro W3" w:hAnsi="Verdana"/>
      <w:b/>
      <w:color w:val="FFFFFF" w:themeColor="background1"/>
      <w:sz w:val="18"/>
      <w:szCs w:val="16"/>
    </w:rPr>
  </w:style>
  <w:style w:type="table" w:styleId="TableGrid">
    <w:name w:val="Table Grid"/>
    <w:basedOn w:val="TableNormal"/>
    <w:uiPriority w:val="59"/>
    <w:rsid w:val="00FF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C7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TableBodyL1">
    <w:name w:val="Table Body L1"/>
    <w:qFormat/>
    <w:rsid w:val="00137546"/>
    <w:rPr>
      <w:rFonts w:ascii="Verdana" w:eastAsia="ヒラギノ角ゴ Pro W3" w:hAnsi="Verdana" w:cs="Arial"/>
      <w:b/>
      <w:color w:val="272727"/>
      <w:sz w:val="17"/>
      <w:szCs w:val="16"/>
      <w:lang w:val="en-US"/>
    </w:rPr>
  </w:style>
  <w:style w:type="paragraph" w:customStyle="1" w:styleId="Tablebodysmall">
    <w:name w:val="Table body small"/>
    <w:basedOn w:val="Normal"/>
    <w:qFormat/>
    <w:rsid w:val="00706904"/>
    <w:rPr>
      <w:rFonts w:ascii="Arial" w:eastAsia="ヒラギノ角ゴ Pro W3" w:hAnsi="Arial" w:cs="Arial"/>
      <w:color w:val="272727"/>
      <w:sz w:val="12"/>
      <w:szCs w:val="12"/>
    </w:rPr>
  </w:style>
  <w:style w:type="paragraph" w:customStyle="1" w:styleId="TableBodyL2">
    <w:name w:val="Table Body L2"/>
    <w:basedOn w:val="TableBodyL1"/>
    <w:qFormat/>
    <w:rsid w:val="002E5675"/>
    <w:pPr>
      <w:numPr>
        <w:numId w:val="13"/>
      </w:numPr>
    </w:pPr>
    <w:rPr>
      <w:b w:val="0"/>
    </w:rPr>
  </w:style>
  <w:style w:type="paragraph" w:customStyle="1" w:styleId="Body">
    <w:name w:val="Body"/>
    <w:basedOn w:val="Normal"/>
    <w:qFormat/>
    <w:rsid w:val="00137546"/>
    <w:pPr>
      <w:ind w:left="-709"/>
    </w:pPr>
    <w:rPr>
      <w:rFonts w:ascii="Verdana" w:hAnsi="Verdana"/>
      <w:color w:val="3C3C3B"/>
      <w:sz w:val="19"/>
      <w:szCs w:val="22"/>
    </w:rPr>
  </w:style>
  <w:style w:type="paragraph" w:customStyle="1" w:styleId="Steps">
    <w:name w:val="Steps"/>
    <w:basedOn w:val="TableHeading"/>
    <w:qFormat/>
    <w:rsid w:val="00B562CA"/>
    <w:pPr>
      <w:jc w:val="left"/>
    </w:pPr>
  </w:style>
  <w:style w:type="character" w:customStyle="1" w:styleId="Stepsunbold">
    <w:name w:val="Steps unbold"/>
    <w:basedOn w:val="DefaultParagraphFont"/>
    <w:uiPriority w:val="1"/>
    <w:qFormat/>
    <w:rsid w:val="00B562CA"/>
  </w:style>
  <w:style w:type="paragraph" w:styleId="ListParagraph">
    <w:name w:val="List Paragraph"/>
    <w:basedOn w:val="Normal"/>
    <w:uiPriority w:val="34"/>
    <w:qFormat/>
    <w:rsid w:val="00CB51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hecklistH1">
    <w:name w:val="Checklist H1"/>
    <w:basedOn w:val="Normal"/>
    <w:qFormat/>
    <w:rsid w:val="00F836F6"/>
    <w:pPr>
      <w:ind w:left="-709"/>
    </w:pPr>
    <w:rPr>
      <w:rFonts w:ascii="Verdana" w:hAnsi="Verdana"/>
      <w:b/>
      <w:color w:val="1C5F8C"/>
      <w:sz w:val="36"/>
      <w:szCs w:val="40"/>
    </w:rPr>
  </w:style>
  <w:style w:type="paragraph" w:styleId="NoSpacing">
    <w:name w:val="No Spacing"/>
    <w:uiPriority w:val="1"/>
    <w:qFormat/>
    <w:rsid w:val="00223A92"/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business.govt.nz/hiring-and-managing/getting-the-best-from-people/performance-apprais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CBC368-C745-49F8-8053-866AC2BD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4453BCD4</Template>
  <TotalTime>35</TotalTime>
  <Pages>2</Pages>
  <Words>474</Words>
  <Characters>2508</Characters>
  <Application>Microsoft Office Word</Application>
  <DocSecurity>0</DocSecurity>
  <Lines>180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version</dc:creator>
  <cp:lastModifiedBy>Jeanne-Marie Cole</cp:lastModifiedBy>
  <cp:revision>3</cp:revision>
  <cp:lastPrinted>2015-04-08T00:07:00Z</cp:lastPrinted>
  <dcterms:created xsi:type="dcterms:W3CDTF">2016-08-25T00:24:00Z</dcterms:created>
  <dcterms:modified xsi:type="dcterms:W3CDTF">2017-08-15T02:35:00Z</dcterms:modified>
</cp:coreProperties>
</file>