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8AC3A" w14:textId="78CD594F" w:rsidR="00055911" w:rsidRPr="000E5B4E" w:rsidRDefault="00307485" w:rsidP="00307485">
      <w:pPr>
        <w:ind w:left="-709"/>
        <w:rPr>
          <w:rFonts w:ascii="Verdana" w:hAnsi="Verdana"/>
          <w:b/>
          <w:color w:val="1C5F8C"/>
          <w:sz w:val="40"/>
          <w:szCs w:val="40"/>
        </w:rPr>
      </w:pPr>
      <w:r w:rsidRPr="000E5B4E">
        <w:rPr>
          <w:rFonts w:ascii="Verdana" w:hAnsi="Verdana"/>
          <w:b/>
          <w:color w:val="1C5F8C"/>
          <w:sz w:val="40"/>
          <w:szCs w:val="40"/>
        </w:rPr>
        <w:t>Redundancy</w:t>
      </w:r>
      <w:r w:rsidR="001172DA" w:rsidRPr="000E5B4E">
        <w:rPr>
          <w:rFonts w:ascii="Verdana" w:hAnsi="Verdana"/>
          <w:b/>
          <w:color w:val="1C5F8C"/>
          <w:sz w:val="40"/>
          <w:szCs w:val="40"/>
        </w:rPr>
        <w:t xml:space="preserve"> checklist</w:t>
      </w:r>
    </w:p>
    <w:p w14:paraId="65A9FBAF" w14:textId="2C2D4C31" w:rsidR="00307485" w:rsidRPr="000E5B4E" w:rsidRDefault="001172DA" w:rsidP="008F2763">
      <w:pPr>
        <w:pStyle w:val="Body"/>
        <w:ind w:right="-241"/>
        <w:rPr>
          <w:rFonts w:ascii="Verdana" w:hAnsi="Verdana"/>
          <w:sz w:val="19"/>
          <w:szCs w:val="19"/>
        </w:rPr>
      </w:pPr>
      <w:r w:rsidRPr="000E5B4E">
        <w:rPr>
          <w:rFonts w:ascii="Verdana" w:hAnsi="Verdana"/>
          <w:sz w:val="19"/>
          <w:szCs w:val="19"/>
        </w:rPr>
        <w:t xml:space="preserve">Use </w:t>
      </w:r>
      <w:r w:rsidR="008F2763" w:rsidRPr="000E5B4E">
        <w:rPr>
          <w:rFonts w:ascii="Verdana" w:hAnsi="Verdana"/>
          <w:sz w:val="19"/>
          <w:szCs w:val="19"/>
        </w:rPr>
        <w:t xml:space="preserve">this </w:t>
      </w:r>
      <w:r w:rsidR="00307485" w:rsidRPr="000E5B4E">
        <w:rPr>
          <w:rFonts w:ascii="Verdana" w:hAnsi="Verdana"/>
          <w:sz w:val="19"/>
          <w:szCs w:val="19"/>
        </w:rPr>
        <w:t xml:space="preserve">checklist to make sure you do all the necessary steps for a good </w:t>
      </w:r>
      <w:hyperlink r:id="rId9" w:history="1">
        <w:r w:rsidR="00307485" w:rsidRPr="001D5212">
          <w:rPr>
            <w:rStyle w:val="Hyperlink"/>
            <w:rFonts w:ascii="Verdana" w:hAnsi="Verdana"/>
            <w:sz w:val="19"/>
            <w:szCs w:val="19"/>
          </w:rPr>
          <w:t>redundancy</w:t>
        </w:r>
      </w:hyperlink>
      <w:bookmarkStart w:id="0" w:name="_GoBack"/>
      <w:bookmarkEnd w:id="0"/>
      <w:r w:rsidR="00307485" w:rsidRPr="000E5B4E">
        <w:rPr>
          <w:rFonts w:ascii="Verdana" w:hAnsi="Verdana"/>
          <w:sz w:val="19"/>
          <w:szCs w:val="19"/>
        </w:rPr>
        <w:t xml:space="preserve"> process.</w:t>
      </w:r>
    </w:p>
    <w:p w14:paraId="6859E8CC" w14:textId="77777777" w:rsidR="0035627D" w:rsidRPr="00B54A4A" w:rsidRDefault="0035627D" w:rsidP="00055911">
      <w:pPr>
        <w:pStyle w:val="Body"/>
        <w:rPr>
          <w:sz w:val="28"/>
          <w:szCs w:val="28"/>
        </w:rPr>
      </w:pPr>
    </w:p>
    <w:tbl>
      <w:tblPr>
        <w:tblStyle w:val="TableGrid"/>
        <w:tblW w:w="978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614"/>
        <w:gridCol w:w="614"/>
        <w:gridCol w:w="614"/>
      </w:tblGrid>
      <w:tr w:rsidR="007C6ABD" w14:paraId="1A0F5D8C" w14:textId="77777777" w:rsidTr="000E5B4E">
        <w:trPr>
          <w:trHeight w:val="454"/>
        </w:trPr>
        <w:tc>
          <w:tcPr>
            <w:tcW w:w="7939" w:type="dxa"/>
            <w:shd w:val="clear" w:color="auto" w:fill="1C5F8C"/>
            <w:vAlign w:val="center"/>
          </w:tcPr>
          <w:p w14:paraId="3A36EB8D" w14:textId="401AF7A5" w:rsidR="007C6ABD" w:rsidRDefault="007C6ABD" w:rsidP="00B562CA">
            <w:pPr>
              <w:pStyle w:val="TableHeading"/>
              <w:jc w:val="left"/>
            </w:pPr>
            <w:r w:rsidRPr="00307485">
              <w:t xml:space="preserve">Steps 1 - 5: </w:t>
            </w:r>
            <w:r w:rsidRPr="00B562CA">
              <w:rPr>
                <w:b w:val="0"/>
              </w:rPr>
              <w:t>Go through the full restructure process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67F765C0" w14:textId="2979EC41" w:rsidR="007C6ABD" w:rsidRDefault="007C6ABD" w:rsidP="007C6ABD">
            <w:pPr>
              <w:pStyle w:val="TableHeading"/>
            </w:pPr>
            <w:r>
              <w:t>Yes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19075550" w14:textId="4EE01247" w:rsidR="007C6ABD" w:rsidRDefault="007C6ABD" w:rsidP="007C6ABD">
            <w:pPr>
              <w:pStyle w:val="TableHeading"/>
            </w:pPr>
            <w:r>
              <w:t>No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49609A61" w14:textId="6C5A96D6" w:rsidR="007C6ABD" w:rsidRDefault="007C6ABD" w:rsidP="007C6ABD">
            <w:pPr>
              <w:pStyle w:val="TableHeading"/>
            </w:pPr>
            <w:r>
              <w:t>n/a</w:t>
            </w:r>
          </w:p>
        </w:tc>
      </w:tr>
      <w:tr w:rsidR="00B562CA" w14:paraId="1CC3F0F3" w14:textId="77777777" w:rsidTr="000E5B4E">
        <w:trPr>
          <w:trHeight w:val="454"/>
        </w:trPr>
        <w:tc>
          <w:tcPr>
            <w:tcW w:w="9781" w:type="dxa"/>
            <w:gridSpan w:val="4"/>
            <w:shd w:val="clear" w:color="auto" w:fill="FFFFFF" w:themeFill="background1"/>
            <w:vAlign w:val="center"/>
          </w:tcPr>
          <w:p w14:paraId="0B92E0BA" w14:textId="52EF031A" w:rsidR="00B562CA" w:rsidRPr="00B562CA" w:rsidRDefault="00B562CA" w:rsidP="00B562CA">
            <w:pPr>
              <w:pStyle w:val="TableBodyL1"/>
            </w:pPr>
            <w:r w:rsidRPr="00B562CA">
              <w:t xml:space="preserve">Have you: </w:t>
            </w:r>
          </w:p>
        </w:tc>
      </w:tr>
      <w:tr w:rsidR="007C6ABD" w14:paraId="383975BD" w14:textId="77777777" w:rsidTr="000E5B4E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23FF68A8" w14:textId="1D6E9566" w:rsidR="007C6ABD" w:rsidRDefault="007C6ABD" w:rsidP="00B562CA">
            <w:pPr>
              <w:pStyle w:val="TableBodyL2"/>
            </w:pPr>
            <w:proofErr w:type="gramStart"/>
            <w:r w:rsidRPr="00C72F0C">
              <w:t>documented</w:t>
            </w:r>
            <w:proofErr w:type="gramEnd"/>
            <w:r w:rsidRPr="00C72F0C">
              <w:t xml:space="preserve"> your restructure proposal?</w:t>
            </w:r>
          </w:p>
        </w:tc>
        <w:tc>
          <w:tcPr>
            <w:tcW w:w="614" w:type="dxa"/>
            <w:shd w:val="clear" w:color="auto" w:fill="EFEFEF"/>
          </w:tcPr>
          <w:p w14:paraId="185EA85C" w14:textId="77777777" w:rsidR="007C6ABD" w:rsidRDefault="007C6ABD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026D9529" w14:textId="77777777" w:rsidR="007C6ABD" w:rsidRDefault="007C6ABD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4100012A" w14:textId="77777777" w:rsidR="007C6ABD" w:rsidRDefault="007C6ABD" w:rsidP="00FF3F97">
            <w:pPr>
              <w:pStyle w:val="Body"/>
              <w:ind w:left="-118"/>
            </w:pPr>
          </w:p>
        </w:tc>
      </w:tr>
      <w:tr w:rsidR="007C6ABD" w14:paraId="3520A89C" w14:textId="77777777" w:rsidTr="000E5B4E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0F669719" w14:textId="36663E0D" w:rsidR="007C6ABD" w:rsidRDefault="007C6ABD" w:rsidP="00B562CA">
            <w:pPr>
              <w:pStyle w:val="TableBodyL2"/>
            </w:pPr>
            <w:proofErr w:type="gramStart"/>
            <w:r w:rsidRPr="00C72F0C">
              <w:t>invited</w:t>
            </w:r>
            <w:proofErr w:type="gramEnd"/>
            <w:r w:rsidRPr="00C72F0C">
              <w:t xml:space="preserve"> people to a meeting to hear about the proposed restructure?</w:t>
            </w:r>
          </w:p>
        </w:tc>
        <w:tc>
          <w:tcPr>
            <w:tcW w:w="614" w:type="dxa"/>
            <w:shd w:val="clear" w:color="auto" w:fill="EFEFEF"/>
          </w:tcPr>
          <w:p w14:paraId="6DBF5FD6" w14:textId="77777777" w:rsidR="007C6ABD" w:rsidRDefault="007C6ABD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61CC9910" w14:textId="77777777" w:rsidR="007C6ABD" w:rsidRDefault="007C6ABD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0118F2A1" w14:textId="77777777" w:rsidR="007C6ABD" w:rsidRDefault="007C6ABD" w:rsidP="00FF3F97">
            <w:pPr>
              <w:pStyle w:val="Body"/>
              <w:ind w:left="-118"/>
            </w:pPr>
          </w:p>
        </w:tc>
      </w:tr>
      <w:tr w:rsidR="007C6ABD" w14:paraId="5655B385" w14:textId="77777777" w:rsidTr="000E5B4E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40F14343" w14:textId="0B6743F4" w:rsidR="007C6ABD" w:rsidRDefault="007C6ABD" w:rsidP="00B562CA">
            <w:pPr>
              <w:pStyle w:val="TableBodyL2"/>
            </w:pPr>
            <w:proofErr w:type="gramStart"/>
            <w:r w:rsidRPr="00C72F0C">
              <w:t>held</w:t>
            </w:r>
            <w:proofErr w:type="gramEnd"/>
            <w:r w:rsidRPr="00C72F0C">
              <w:t xml:space="preserve"> a meeting to discuss the restructure?</w:t>
            </w:r>
          </w:p>
        </w:tc>
        <w:tc>
          <w:tcPr>
            <w:tcW w:w="614" w:type="dxa"/>
            <w:shd w:val="clear" w:color="auto" w:fill="EFEFEF"/>
          </w:tcPr>
          <w:p w14:paraId="02AE3779" w14:textId="77777777" w:rsidR="007C6ABD" w:rsidRDefault="007C6ABD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7092DBBF" w14:textId="77777777" w:rsidR="007C6ABD" w:rsidRDefault="007C6ABD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4D051078" w14:textId="77777777" w:rsidR="007C6ABD" w:rsidRDefault="007C6ABD" w:rsidP="00FF3F97">
            <w:pPr>
              <w:pStyle w:val="Body"/>
              <w:ind w:left="-118"/>
            </w:pPr>
          </w:p>
        </w:tc>
      </w:tr>
      <w:tr w:rsidR="007C6ABD" w14:paraId="7BAEC32D" w14:textId="77777777" w:rsidTr="000E5B4E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30D4CCAF" w14:textId="13A6A935" w:rsidR="007C6ABD" w:rsidRDefault="007C6ABD" w:rsidP="00B562CA">
            <w:pPr>
              <w:pStyle w:val="TableBodyL2"/>
            </w:pPr>
            <w:proofErr w:type="gramStart"/>
            <w:r w:rsidRPr="00C72F0C">
              <w:t>gathered</w:t>
            </w:r>
            <w:proofErr w:type="gramEnd"/>
            <w:r w:rsidRPr="00C72F0C">
              <w:t xml:space="preserve"> feedback about the proposal?</w:t>
            </w:r>
          </w:p>
        </w:tc>
        <w:tc>
          <w:tcPr>
            <w:tcW w:w="614" w:type="dxa"/>
            <w:shd w:val="clear" w:color="auto" w:fill="EFEFEF"/>
          </w:tcPr>
          <w:p w14:paraId="6EBD2778" w14:textId="77777777" w:rsidR="007C6ABD" w:rsidRDefault="007C6ABD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69A014E3" w14:textId="77777777" w:rsidR="007C6ABD" w:rsidRDefault="007C6ABD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3D4E30B1" w14:textId="77777777" w:rsidR="007C6ABD" w:rsidRDefault="007C6ABD" w:rsidP="00FF3F97">
            <w:pPr>
              <w:pStyle w:val="Body"/>
              <w:ind w:left="-118"/>
            </w:pPr>
          </w:p>
        </w:tc>
      </w:tr>
      <w:tr w:rsidR="007C6ABD" w14:paraId="5FFF797B" w14:textId="77777777" w:rsidTr="000E5B4E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7A827D1F" w14:textId="43D4D066" w:rsidR="007C6ABD" w:rsidRDefault="007C6ABD" w:rsidP="00B562CA">
            <w:pPr>
              <w:pStyle w:val="TableBodyL2"/>
            </w:pPr>
            <w:proofErr w:type="gramStart"/>
            <w:r w:rsidRPr="00C72F0C">
              <w:t>considered</w:t>
            </w:r>
            <w:proofErr w:type="gramEnd"/>
            <w:r w:rsidRPr="00C72F0C">
              <w:t xml:space="preserve"> feedback about the proposal?</w:t>
            </w:r>
          </w:p>
        </w:tc>
        <w:tc>
          <w:tcPr>
            <w:tcW w:w="614" w:type="dxa"/>
            <w:shd w:val="clear" w:color="auto" w:fill="EFEFEF"/>
          </w:tcPr>
          <w:p w14:paraId="7B06FE20" w14:textId="77777777" w:rsidR="007C6ABD" w:rsidRDefault="007C6ABD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5650192B" w14:textId="77777777" w:rsidR="007C6ABD" w:rsidRDefault="007C6ABD" w:rsidP="00FF3F97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59E27716" w14:textId="77777777" w:rsidR="007C6ABD" w:rsidRDefault="007C6ABD" w:rsidP="00FF3F97">
            <w:pPr>
              <w:pStyle w:val="Body"/>
              <w:ind w:left="-118"/>
            </w:pPr>
          </w:p>
        </w:tc>
      </w:tr>
    </w:tbl>
    <w:p w14:paraId="743CE468" w14:textId="77777777" w:rsidR="00B87476" w:rsidRPr="00B54A4A" w:rsidRDefault="00B87476" w:rsidP="00B87476">
      <w:pPr>
        <w:pStyle w:val="Body"/>
        <w:rPr>
          <w:sz w:val="28"/>
          <w:szCs w:val="28"/>
        </w:rPr>
      </w:pPr>
    </w:p>
    <w:tbl>
      <w:tblPr>
        <w:tblStyle w:val="TableGrid"/>
        <w:tblW w:w="978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614"/>
        <w:gridCol w:w="614"/>
        <w:gridCol w:w="614"/>
      </w:tblGrid>
      <w:tr w:rsidR="00B87476" w14:paraId="1B12D26E" w14:textId="77777777" w:rsidTr="000E5B4E">
        <w:trPr>
          <w:trHeight w:val="626"/>
        </w:trPr>
        <w:tc>
          <w:tcPr>
            <w:tcW w:w="7939" w:type="dxa"/>
            <w:shd w:val="clear" w:color="auto" w:fill="1C5F8C"/>
            <w:vAlign w:val="center"/>
          </w:tcPr>
          <w:p w14:paraId="5F13633D" w14:textId="51AD3E8A" w:rsidR="00B87476" w:rsidRDefault="00B87476" w:rsidP="00B17FF6">
            <w:pPr>
              <w:pStyle w:val="Steps"/>
            </w:pPr>
            <w:r w:rsidRPr="00F441A4">
              <w:t xml:space="preserve">Step 6: </w:t>
            </w:r>
            <w:r w:rsidRPr="00B562CA">
              <w:rPr>
                <w:b w:val="0"/>
              </w:rPr>
              <w:t>Confirm the final structure</w:t>
            </w:r>
            <w:r w:rsidR="00935D1B">
              <w:rPr>
                <w:b w:val="0"/>
              </w:rPr>
              <w:t xml:space="preserve"> in writing</w:t>
            </w:r>
            <w:r w:rsidRPr="00B562CA">
              <w:rPr>
                <w:b w:val="0"/>
              </w:rPr>
              <w:t xml:space="preserve"> to employees being made redundant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05D305F0" w14:textId="77777777" w:rsidR="00B87476" w:rsidRDefault="00B87476" w:rsidP="00615775">
            <w:pPr>
              <w:pStyle w:val="TableHeading"/>
            </w:pPr>
            <w:r>
              <w:t>Yes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0B977573" w14:textId="77777777" w:rsidR="00B87476" w:rsidRDefault="00B87476" w:rsidP="00615775">
            <w:pPr>
              <w:pStyle w:val="TableHeading"/>
            </w:pPr>
            <w:r>
              <w:t>No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4C81652A" w14:textId="77777777" w:rsidR="00B87476" w:rsidRDefault="00B87476" w:rsidP="00615775">
            <w:pPr>
              <w:pStyle w:val="TableHeading"/>
            </w:pPr>
            <w:r>
              <w:t>n/a</w:t>
            </w:r>
          </w:p>
        </w:tc>
      </w:tr>
      <w:tr w:rsidR="00B562CA" w14:paraId="4571B7BC" w14:textId="77777777" w:rsidTr="000E5B4E">
        <w:trPr>
          <w:trHeight w:val="454"/>
        </w:trPr>
        <w:tc>
          <w:tcPr>
            <w:tcW w:w="9781" w:type="dxa"/>
            <w:gridSpan w:val="4"/>
            <w:shd w:val="clear" w:color="auto" w:fill="FFFFFF" w:themeFill="background1"/>
            <w:vAlign w:val="center"/>
          </w:tcPr>
          <w:p w14:paraId="31AFEF07" w14:textId="284955E5" w:rsidR="00B562CA" w:rsidRDefault="00B562CA" w:rsidP="00B562CA">
            <w:pPr>
              <w:pStyle w:val="TableBodyL1"/>
            </w:pPr>
            <w:r w:rsidRPr="00F441A4">
              <w:t>Have you provided employees being made redundant with a letter that includes:</w:t>
            </w:r>
          </w:p>
        </w:tc>
      </w:tr>
      <w:tr w:rsidR="00B87476" w14:paraId="559ACCCA" w14:textId="77777777" w:rsidTr="000E5B4E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36A2791F" w14:textId="05B4BC3C" w:rsidR="00B87476" w:rsidRDefault="00B87476" w:rsidP="00615775">
            <w:pPr>
              <w:pStyle w:val="TableBodyL2"/>
            </w:pPr>
            <w:proofErr w:type="gramStart"/>
            <w:r w:rsidRPr="006C6BF8">
              <w:t>how</w:t>
            </w:r>
            <w:proofErr w:type="gramEnd"/>
            <w:r w:rsidRPr="006C6BF8">
              <w:t xml:space="preserve"> much notice you’re giving them, as stated in their employment agreement?</w:t>
            </w:r>
          </w:p>
        </w:tc>
        <w:tc>
          <w:tcPr>
            <w:tcW w:w="614" w:type="dxa"/>
            <w:shd w:val="clear" w:color="auto" w:fill="EFEFEF"/>
          </w:tcPr>
          <w:p w14:paraId="120D5B3A" w14:textId="77777777" w:rsidR="00B87476" w:rsidRDefault="00B87476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2571860E" w14:textId="77777777" w:rsidR="00B87476" w:rsidRDefault="00B87476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0F309397" w14:textId="77777777" w:rsidR="00B87476" w:rsidRDefault="00B87476" w:rsidP="00615775">
            <w:pPr>
              <w:pStyle w:val="Body"/>
              <w:ind w:left="-118"/>
            </w:pPr>
          </w:p>
        </w:tc>
      </w:tr>
      <w:tr w:rsidR="00B87476" w14:paraId="0D06B3E6" w14:textId="77777777" w:rsidTr="000E5B4E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2EAF3F6B" w14:textId="56B32675" w:rsidR="00B87476" w:rsidRDefault="00B87476" w:rsidP="00615775">
            <w:pPr>
              <w:pStyle w:val="TableBodyL2"/>
            </w:pPr>
            <w:proofErr w:type="gramStart"/>
            <w:r w:rsidRPr="006C6BF8">
              <w:t>the</w:t>
            </w:r>
            <w:proofErr w:type="gramEnd"/>
            <w:r w:rsidRPr="006C6BF8">
              <w:t xml:space="preserve"> end date of employment?</w:t>
            </w:r>
          </w:p>
        </w:tc>
        <w:tc>
          <w:tcPr>
            <w:tcW w:w="614" w:type="dxa"/>
            <w:shd w:val="clear" w:color="auto" w:fill="EFEFEF"/>
          </w:tcPr>
          <w:p w14:paraId="1420C424" w14:textId="77777777" w:rsidR="00B87476" w:rsidRDefault="00B87476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48114B81" w14:textId="77777777" w:rsidR="00B87476" w:rsidRDefault="00B87476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5A8A7711" w14:textId="77777777" w:rsidR="00B87476" w:rsidRDefault="00B87476" w:rsidP="00615775">
            <w:pPr>
              <w:pStyle w:val="Body"/>
              <w:ind w:left="-118"/>
            </w:pPr>
          </w:p>
        </w:tc>
      </w:tr>
      <w:tr w:rsidR="00B87476" w14:paraId="041FD223" w14:textId="77777777" w:rsidTr="000E5B4E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55304789" w14:textId="26E522ED" w:rsidR="00B87476" w:rsidRDefault="00B87476" w:rsidP="00615775">
            <w:pPr>
              <w:pStyle w:val="TableBodyL2"/>
            </w:pPr>
            <w:proofErr w:type="gramStart"/>
            <w:r w:rsidRPr="006C6BF8">
              <w:t>whether</w:t>
            </w:r>
            <w:proofErr w:type="gramEnd"/>
            <w:r w:rsidRPr="006C6BF8">
              <w:t xml:space="preserve"> they’ll receive any compensation, and if so, how much?</w:t>
            </w:r>
          </w:p>
        </w:tc>
        <w:tc>
          <w:tcPr>
            <w:tcW w:w="614" w:type="dxa"/>
            <w:shd w:val="clear" w:color="auto" w:fill="EFEFEF"/>
          </w:tcPr>
          <w:p w14:paraId="38352976" w14:textId="77777777" w:rsidR="00B87476" w:rsidRDefault="00B87476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6A8473C6" w14:textId="77777777" w:rsidR="00B87476" w:rsidRDefault="00B87476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765A5FF3" w14:textId="77777777" w:rsidR="00B87476" w:rsidRDefault="00B87476" w:rsidP="00615775">
            <w:pPr>
              <w:pStyle w:val="Body"/>
              <w:ind w:left="-118"/>
            </w:pPr>
          </w:p>
        </w:tc>
      </w:tr>
      <w:tr w:rsidR="00B87476" w14:paraId="195F7943" w14:textId="77777777" w:rsidTr="000E5B4E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53CD28B5" w14:textId="39591D77" w:rsidR="00B87476" w:rsidRDefault="00B87476" w:rsidP="00615775">
            <w:pPr>
              <w:pStyle w:val="TableBodyL2"/>
            </w:pPr>
            <w:proofErr w:type="gramStart"/>
            <w:r w:rsidRPr="006C6BF8">
              <w:t>an</w:t>
            </w:r>
            <w:proofErr w:type="gramEnd"/>
            <w:r w:rsidRPr="006C6BF8">
              <w:t xml:space="preserve"> offer to meet with them to discuss the outcome of the restructure process?</w:t>
            </w:r>
          </w:p>
        </w:tc>
        <w:tc>
          <w:tcPr>
            <w:tcW w:w="614" w:type="dxa"/>
            <w:shd w:val="clear" w:color="auto" w:fill="EFEFEF"/>
          </w:tcPr>
          <w:p w14:paraId="009F971A" w14:textId="77777777" w:rsidR="00B87476" w:rsidRDefault="00B87476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057470C7" w14:textId="77777777" w:rsidR="00B87476" w:rsidRDefault="00B87476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5F173BD6" w14:textId="77777777" w:rsidR="00B87476" w:rsidRDefault="00B87476" w:rsidP="00615775">
            <w:pPr>
              <w:pStyle w:val="Body"/>
              <w:ind w:left="-118"/>
            </w:pPr>
          </w:p>
        </w:tc>
      </w:tr>
    </w:tbl>
    <w:p w14:paraId="4F114926" w14:textId="77777777" w:rsidR="00B87476" w:rsidRPr="00B54A4A" w:rsidRDefault="00B87476" w:rsidP="00B87476">
      <w:pPr>
        <w:pStyle w:val="Body"/>
        <w:rPr>
          <w:sz w:val="28"/>
          <w:szCs w:val="28"/>
        </w:rPr>
      </w:pPr>
    </w:p>
    <w:tbl>
      <w:tblPr>
        <w:tblStyle w:val="TableGrid"/>
        <w:tblW w:w="9781" w:type="dxa"/>
        <w:tblInd w:w="-60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614"/>
        <w:gridCol w:w="614"/>
        <w:gridCol w:w="614"/>
      </w:tblGrid>
      <w:tr w:rsidR="00B87476" w14:paraId="152A95B6" w14:textId="77777777" w:rsidTr="000E5B4E">
        <w:trPr>
          <w:trHeight w:val="454"/>
        </w:trPr>
        <w:tc>
          <w:tcPr>
            <w:tcW w:w="7939" w:type="dxa"/>
            <w:shd w:val="clear" w:color="auto" w:fill="1C5F8C"/>
            <w:vAlign w:val="center"/>
          </w:tcPr>
          <w:p w14:paraId="65300B3F" w14:textId="2A2E3803" w:rsidR="00B87476" w:rsidRDefault="00B87476" w:rsidP="00B562CA">
            <w:pPr>
              <w:pStyle w:val="Steps"/>
            </w:pPr>
            <w:r>
              <w:t xml:space="preserve">Step 7: </w:t>
            </w:r>
            <w:r w:rsidRPr="00B562CA">
              <w:rPr>
                <w:b w:val="0"/>
              </w:rPr>
              <w:t>Meet to discuss the redundancy if an employee requests it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7F2C64EC" w14:textId="77777777" w:rsidR="00B87476" w:rsidRDefault="00B87476" w:rsidP="00615775">
            <w:pPr>
              <w:pStyle w:val="TableHeading"/>
            </w:pPr>
            <w:r>
              <w:t>Yes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6528A74C" w14:textId="77777777" w:rsidR="00B87476" w:rsidRDefault="00B87476" w:rsidP="00615775">
            <w:pPr>
              <w:pStyle w:val="TableHeading"/>
            </w:pPr>
            <w:r>
              <w:t>No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63A6E84C" w14:textId="77777777" w:rsidR="00B87476" w:rsidRDefault="00B87476" w:rsidP="00615775">
            <w:pPr>
              <w:pStyle w:val="TableHeading"/>
            </w:pPr>
            <w:r>
              <w:t>n/a</w:t>
            </w:r>
          </w:p>
        </w:tc>
      </w:tr>
      <w:tr w:rsidR="00CB51AC" w14:paraId="0B61A94A" w14:textId="77777777" w:rsidTr="000E5B4E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17C66AC7" w14:textId="5AC2621C" w:rsidR="00CB51AC" w:rsidRPr="00764FF2" w:rsidRDefault="00CB51AC" w:rsidP="002E5675">
            <w:pPr>
              <w:pStyle w:val="TableBodyL1"/>
            </w:pPr>
            <w:r w:rsidRPr="00764FF2">
              <w:t>Have you made time to meet with any employees who wish to discuss the redundancy?</w:t>
            </w:r>
          </w:p>
        </w:tc>
        <w:tc>
          <w:tcPr>
            <w:tcW w:w="614" w:type="dxa"/>
            <w:shd w:val="clear" w:color="auto" w:fill="EFEFEF"/>
          </w:tcPr>
          <w:p w14:paraId="31FB1914" w14:textId="77777777" w:rsidR="00CB51AC" w:rsidRDefault="00CB51AC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08FDE45E" w14:textId="77777777" w:rsidR="00CB51AC" w:rsidRDefault="00CB51AC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0F2EA44C" w14:textId="77777777" w:rsidR="00CB51AC" w:rsidRDefault="00CB51AC" w:rsidP="00615775">
            <w:pPr>
              <w:pStyle w:val="Body"/>
              <w:ind w:left="-118"/>
            </w:pPr>
          </w:p>
        </w:tc>
      </w:tr>
      <w:tr w:rsidR="00CB51AC" w14:paraId="1A2D027D" w14:textId="77777777" w:rsidTr="000E5B4E">
        <w:trPr>
          <w:trHeight w:val="680"/>
        </w:trPr>
        <w:tc>
          <w:tcPr>
            <w:tcW w:w="7939" w:type="dxa"/>
            <w:shd w:val="clear" w:color="auto" w:fill="EFEFEF"/>
            <w:vAlign w:val="center"/>
          </w:tcPr>
          <w:p w14:paraId="16BD61FF" w14:textId="5C966802" w:rsidR="00CB51AC" w:rsidRDefault="00CB51AC" w:rsidP="002E5675">
            <w:pPr>
              <w:pStyle w:val="TableBodyL1"/>
            </w:pPr>
            <w:r w:rsidRPr="00764FF2">
              <w:t>Have you made it clear to employees that they can bring a support person or representation to the meeting?</w:t>
            </w:r>
          </w:p>
        </w:tc>
        <w:tc>
          <w:tcPr>
            <w:tcW w:w="614" w:type="dxa"/>
            <w:shd w:val="clear" w:color="auto" w:fill="EFEFEF"/>
          </w:tcPr>
          <w:p w14:paraId="7A65314D" w14:textId="77777777" w:rsidR="00CB51AC" w:rsidRDefault="00CB51AC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1721439F" w14:textId="77777777" w:rsidR="00CB51AC" w:rsidRDefault="00CB51AC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722BECEC" w14:textId="77777777" w:rsidR="00CB51AC" w:rsidRDefault="00CB51AC" w:rsidP="00615775">
            <w:pPr>
              <w:pStyle w:val="Body"/>
              <w:ind w:left="-118"/>
            </w:pPr>
          </w:p>
        </w:tc>
      </w:tr>
      <w:tr w:rsidR="00CB51AC" w14:paraId="51831937" w14:textId="77777777" w:rsidTr="000E5B4E">
        <w:trPr>
          <w:trHeight w:val="454"/>
        </w:trPr>
        <w:tc>
          <w:tcPr>
            <w:tcW w:w="9781" w:type="dxa"/>
            <w:gridSpan w:val="4"/>
            <w:shd w:val="clear" w:color="auto" w:fill="FFFFFF" w:themeFill="background1"/>
            <w:vAlign w:val="center"/>
          </w:tcPr>
          <w:p w14:paraId="4687598C" w14:textId="4A5F3D09" w:rsidR="00CB51AC" w:rsidRDefault="00CB51AC" w:rsidP="00B562CA">
            <w:pPr>
              <w:pStyle w:val="TableBodyL1"/>
            </w:pPr>
            <w:r w:rsidRPr="00764FF2">
              <w:t>During the meeting did you:</w:t>
            </w:r>
          </w:p>
        </w:tc>
      </w:tr>
      <w:tr w:rsidR="00CB51AC" w14:paraId="39319B4E" w14:textId="77777777" w:rsidTr="000E5B4E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2D6B2627" w14:textId="7BEA26C5" w:rsidR="00CB51AC" w:rsidRDefault="00CB51AC" w:rsidP="00615775">
            <w:pPr>
              <w:pStyle w:val="TableBodyL2"/>
            </w:pPr>
            <w:proofErr w:type="gramStart"/>
            <w:r w:rsidRPr="00054834">
              <w:t>reconfirm</w:t>
            </w:r>
            <w:proofErr w:type="gramEnd"/>
            <w:r w:rsidRPr="00054834">
              <w:t xml:space="preserve"> the details of the redundancy letter?</w:t>
            </w:r>
          </w:p>
        </w:tc>
        <w:tc>
          <w:tcPr>
            <w:tcW w:w="614" w:type="dxa"/>
            <w:shd w:val="clear" w:color="auto" w:fill="EFEFEF"/>
          </w:tcPr>
          <w:p w14:paraId="02A3717A" w14:textId="77777777" w:rsidR="00CB51AC" w:rsidRDefault="00CB51AC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5344F77D" w14:textId="77777777" w:rsidR="00CB51AC" w:rsidRDefault="00CB51AC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17D749A9" w14:textId="77777777" w:rsidR="00CB51AC" w:rsidRDefault="00CB51AC" w:rsidP="00615775">
            <w:pPr>
              <w:pStyle w:val="Body"/>
              <w:ind w:left="-118"/>
            </w:pPr>
          </w:p>
        </w:tc>
      </w:tr>
      <w:tr w:rsidR="00CB51AC" w14:paraId="25CE0D2F" w14:textId="77777777" w:rsidTr="000E5B4E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3F1FE10B" w14:textId="4BF8A19F" w:rsidR="00CB51AC" w:rsidRDefault="00CB51AC" w:rsidP="00615775">
            <w:pPr>
              <w:pStyle w:val="TableBodyL2"/>
            </w:pPr>
            <w:proofErr w:type="gramStart"/>
            <w:r w:rsidRPr="00054834">
              <w:t>answer</w:t>
            </w:r>
            <w:proofErr w:type="gramEnd"/>
            <w:r w:rsidRPr="00054834">
              <w:t xml:space="preserve"> any questions your employee might have?</w:t>
            </w:r>
          </w:p>
        </w:tc>
        <w:tc>
          <w:tcPr>
            <w:tcW w:w="614" w:type="dxa"/>
            <w:shd w:val="clear" w:color="auto" w:fill="EFEFEF"/>
          </w:tcPr>
          <w:p w14:paraId="45093771" w14:textId="77777777" w:rsidR="00CB51AC" w:rsidRDefault="00CB51AC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0DA0B8BB" w14:textId="77777777" w:rsidR="00CB51AC" w:rsidRDefault="00CB51AC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69DB86C4" w14:textId="77777777" w:rsidR="00CB51AC" w:rsidRDefault="00CB51AC" w:rsidP="00615775">
            <w:pPr>
              <w:pStyle w:val="Body"/>
              <w:ind w:left="-118"/>
            </w:pPr>
          </w:p>
        </w:tc>
      </w:tr>
    </w:tbl>
    <w:p w14:paraId="35A61878" w14:textId="77777777" w:rsidR="00B87476" w:rsidRPr="00B54A4A" w:rsidRDefault="00B87476" w:rsidP="00B87476">
      <w:pPr>
        <w:pStyle w:val="Body"/>
        <w:rPr>
          <w:sz w:val="28"/>
          <w:szCs w:val="28"/>
        </w:rPr>
      </w:pPr>
    </w:p>
    <w:tbl>
      <w:tblPr>
        <w:tblStyle w:val="TableGrid"/>
        <w:tblW w:w="9781" w:type="dxa"/>
        <w:tblInd w:w="-60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614"/>
        <w:gridCol w:w="614"/>
        <w:gridCol w:w="614"/>
      </w:tblGrid>
      <w:tr w:rsidR="00B87476" w14:paraId="71160A1C" w14:textId="77777777" w:rsidTr="00410218">
        <w:trPr>
          <w:trHeight w:val="454"/>
        </w:trPr>
        <w:tc>
          <w:tcPr>
            <w:tcW w:w="7939" w:type="dxa"/>
            <w:shd w:val="clear" w:color="auto" w:fill="1C5F8C"/>
            <w:vAlign w:val="center"/>
          </w:tcPr>
          <w:p w14:paraId="400594B3" w14:textId="676B9AE4" w:rsidR="00B87476" w:rsidRDefault="005556C7" w:rsidP="00B562CA">
            <w:pPr>
              <w:pStyle w:val="Steps"/>
            </w:pPr>
            <w:r>
              <w:t>Step 8:</w:t>
            </w:r>
            <w:r w:rsidRPr="004C085D">
              <w:t xml:space="preserve"> </w:t>
            </w:r>
            <w:r w:rsidRPr="00B562CA">
              <w:rPr>
                <w:b w:val="0"/>
              </w:rPr>
              <w:t>Complete the employee exit checklist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31268074" w14:textId="77777777" w:rsidR="00B87476" w:rsidRDefault="00B87476" w:rsidP="00615775">
            <w:pPr>
              <w:pStyle w:val="TableHeading"/>
            </w:pPr>
            <w:r>
              <w:t>Yes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2D1AAB6C" w14:textId="77777777" w:rsidR="00B87476" w:rsidRDefault="00B87476" w:rsidP="00615775">
            <w:pPr>
              <w:pStyle w:val="TableHeading"/>
            </w:pPr>
            <w:r>
              <w:t>No</w:t>
            </w:r>
          </w:p>
        </w:tc>
        <w:tc>
          <w:tcPr>
            <w:tcW w:w="614" w:type="dxa"/>
            <w:shd w:val="clear" w:color="auto" w:fill="1C5F8C"/>
            <w:vAlign w:val="center"/>
          </w:tcPr>
          <w:p w14:paraId="732F1A6F" w14:textId="77777777" w:rsidR="00B87476" w:rsidRDefault="00B87476" w:rsidP="00615775">
            <w:pPr>
              <w:pStyle w:val="TableHeading"/>
            </w:pPr>
            <w:r>
              <w:t>n/a</w:t>
            </w:r>
          </w:p>
        </w:tc>
      </w:tr>
      <w:tr w:rsidR="00B87476" w14:paraId="22AE8B8D" w14:textId="77777777" w:rsidTr="00410218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758EC2B0" w14:textId="759EF26D" w:rsidR="00B87476" w:rsidRDefault="00B87476" w:rsidP="002E5675">
            <w:pPr>
              <w:pStyle w:val="TableBodyL1"/>
            </w:pPr>
            <w:r w:rsidRPr="00741F53">
              <w:t xml:space="preserve">Have you read and downloaded the employee exit checklist? </w:t>
            </w:r>
          </w:p>
        </w:tc>
        <w:tc>
          <w:tcPr>
            <w:tcW w:w="614" w:type="dxa"/>
            <w:shd w:val="clear" w:color="auto" w:fill="EFEFEF"/>
          </w:tcPr>
          <w:p w14:paraId="00CFD726" w14:textId="77777777" w:rsidR="00B87476" w:rsidRDefault="00B87476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407D6E00" w14:textId="77777777" w:rsidR="00B87476" w:rsidRDefault="00B87476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26F1BB63" w14:textId="77777777" w:rsidR="00B87476" w:rsidRDefault="00B87476" w:rsidP="00615775">
            <w:pPr>
              <w:pStyle w:val="Body"/>
              <w:ind w:left="-118"/>
            </w:pPr>
          </w:p>
        </w:tc>
      </w:tr>
      <w:tr w:rsidR="00B87476" w14:paraId="44FF16C3" w14:textId="77777777" w:rsidTr="00410218">
        <w:trPr>
          <w:trHeight w:val="454"/>
        </w:trPr>
        <w:tc>
          <w:tcPr>
            <w:tcW w:w="7939" w:type="dxa"/>
            <w:shd w:val="clear" w:color="auto" w:fill="EFEFEF"/>
            <w:vAlign w:val="center"/>
          </w:tcPr>
          <w:p w14:paraId="1D2C57BF" w14:textId="20C65ED9" w:rsidR="00B87476" w:rsidRDefault="00B87476" w:rsidP="002E5675">
            <w:pPr>
              <w:pStyle w:val="TableBodyL1"/>
            </w:pPr>
            <w:r w:rsidRPr="00741F53">
              <w:t>Have you completed everything on the list?</w:t>
            </w:r>
          </w:p>
        </w:tc>
        <w:tc>
          <w:tcPr>
            <w:tcW w:w="614" w:type="dxa"/>
            <w:shd w:val="clear" w:color="auto" w:fill="EFEFEF"/>
          </w:tcPr>
          <w:p w14:paraId="492F04B7" w14:textId="77777777" w:rsidR="00B87476" w:rsidRDefault="00B87476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2BD4C184" w14:textId="77777777" w:rsidR="00B87476" w:rsidRDefault="00B87476" w:rsidP="00615775">
            <w:pPr>
              <w:pStyle w:val="Body"/>
              <w:ind w:left="-118"/>
            </w:pPr>
          </w:p>
        </w:tc>
        <w:tc>
          <w:tcPr>
            <w:tcW w:w="614" w:type="dxa"/>
            <w:shd w:val="clear" w:color="auto" w:fill="EFEFEF"/>
          </w:tcPr>
          <w:p w14:paraId="1C10A10C" w14:textId="77777777" w:rsidR="00B87476" w:rsidRDefault="00B87476" w:rsidP="00615775">
            <w:pPr>
              <w:pStyle w:val="Body"/>
              <w:ind w:left="-118"/>
            </w:pPr>
          </w:p>
        </w:tc>
      </w:tr>
    </w:tbl>
    <w:p w14:paraId="5C44D032" w14:textId="139AA8C9" w:rsidR="0035627D" w:rsidRDefault="0035627D" w:rsidP="00DA3DD9">
      <w:pPr>
        <w:pStyle w:val="Body"/>
        <w:ind w:left="0"/>
      </w:pPr>
    </w:p>
    <w:sectPr w:rsidR="0035627D" w:rsidSect="008F27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1694" w:bottom="1440" w:left="1800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272EC" w14:textId="77777777" w:rsidR="00B17FF6" w:rsidRDefault="00B17FF6" w:rsidP="004750C7">
      <w:r>
        <w:separator/>
      </w:r>
    </w:p>
  </w:endnote>
  <w:endnote w:type="continuationSeparator" w:id="0">
    <w:p w14:paraId="667986D0" w14:textId="77777777" w:rsidR="00B17FF6" w:rsidRDefault="00B17FF6" w:rsidP="0047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AB0C4" w14:textId="77777777" w:rsidR="00796F0F" w:rsidRDefault="00796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C3366" w14:textId="77777777" w:rsidR="00B17FF6" w:rsidRDefault="00B17FF6" w:rsidP="00E3395A">
    <w:pPr>
      <w:pStyle w:val="Footer"/>
      <w:ind w:left="-1276"/>
    </w:pPr>
    <w:r>
      <w:rPr>
        <w:noProof/>
        <w:sz w:val="20"/>
        <w:lang w:val="en-NZ" w:eastAsia="en-NZ"/>
      </w:rPr>
      <w:drawing>
        <wp:inline distT="0" distB="0" distL="0" distR="0" wp14:anchorId="6340D1D3" wp14:editId="0FFE8959">
          <wp:extent cx="7559040" cy="1347216"/>
          <wp:effectExtent l="0" t="0" r="10160" b="0"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97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47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D59CF" w14:textId="77777777" w:rsidR="00796F0F" w:rsidRDefault="00796F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F6E75" w14:textId="77777777" w:rsidR="00B17FF6" w:rsidRDefault="00B17FF6" w:rsidP="004750C7">
      <w:r>
        <w:separator/>
      </w:r>
    </w:p>
  </w:footnote>
  <w:footnote w:type="continuationSeparator" w:id="0">
    <w:p w14:paraId="3266A6C3" w14:textId="77777777" w:rsidR="00B17FF6" w:rsidRDefault="00B17FF6" w:rsidP="00475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5E39F" w14:textId="77777777" w:rsidR="00796F0F" w:rsidRDefault="00796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E0500" w14:textId="77777777" w:rsidR="00796F0F" w:rsidRDefault="00796F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5EFCF" w14:textId="77777777" w:rsidR="00796F0F" w:rsidRDefault="00796F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040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4B698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89418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CD8F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2167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3FEA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EEE7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9FED4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65AA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DE2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538A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D542DE"/>
    <w:multiLevelType w:val="hybridMultilevel"/>
    <w:tmpl w:val="DF78B90C"/>
    <w:lvl w:ilvl="0" w:tplc="EC8C3F8A">
      <w:start w:val="1"/>
      <w:numFmt w:val="bullet"/>
      <w:pStyle w:val="TableBodyL2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17367"/>
    <w:multiLevelType w:val="hybridMultilevel"/>
    <w:tmpl w:val="F4FE6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620DD"/>
    <w:multiLevelType w:val="hybridMultilevel"/>
    <w:tmpl w:val="5FEC6F02"/>
    <w:lvl w:ilvl="0" w:tplc="0F2ED022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8D"/>
    <w:rsid w:val="000101A6"/>
    <w:rsid w:val="00050C63"/>
    <w:rsid w:val="00055911"/>
    <w:rsid w:val="000E5B4E"/>
    <w:rsid w:val="0011248D"/>
    <w:rsid w:val="001172DA"/>
    <w:rsid w:val="00151D81"/>
    <w:rsid w:val="001D5212"/>
    <w:rsid w:val="001F41FD"/>
    <w:rsid w:val="002E5675"/>
    <w:rsid w:val="00307485"/>
    <w:rsid w:val="00317AC2"/>
    <w:rsid w:val="0035627D"/>
    <w:rsid w:val="00410218"/>
    <w:rsid w:val="00416118"/>
    <w:rsid w:val="004750C7"/>
    <w:rsid w:val="004B5BDB"/>
    <w:rsid w:val="005168F4"/>
    <w:rsid w:val="00526D7F"/>
    <w:rsid w:val="005556C7"/>
    <w:rsid w:val="00615775"/>
    <w:rsid w:val="006C2BE7"/>
    <w:rsid w:val="006C3591"/>
    <w:rsid w:val="006F5315"/>
    <w:rsid w:val="00706904"/>
    <w:rsid w:val="00712346"/>
    <w:rsid w:val="00796F0F"/>
    <w:rsid w:val="007A47AF"/>
    <w:rsid w:val="007C6ABD"/>
    <w:rsid w:val="00887607"/>
    <w:rsid w:val="008A4086"/>
    <w:rsid w:val="008B0290"/>
    <w:rsid w:val="008B1DA8"/>
    <w:rsid w:val="008B3DB0"/>
    <w:rsid w:val="008E1017"/>
    <w:rsid w:val="008F2763"/>
    <w:rsid w:val="00927DF5"/>
    <w:rsid w:val="00935D1B"/>
    <w:rsid w:val="00976CBD"/>
    <w:rsid w:val="009910C2"/>
    <w:rsid w:val="00AF781F"/>
    <w:rsid w:val="00B17FF6"/>
    <w:rsid w:val="00B24184"/>
    <w:rsid w:val="00B47481"/>
    <w:rsid w:val="00B54A4A"/>
    <w:rsid w:val="00B562CA"/>
    <w:rsid w:val="00B87476"/>
    <w:rsid w:val="00BA04AE"/>
    <w:rsid w:val="00CB51AC"/>
    <w:rsid w:val="00D81D20"/>
    <w:rsid w:val="00DA3DD9"/>
    <w:rsid w:val="00DB6A41"/>
    <w:rsid w:val="00E026F3"/>
    <w:rsid w:val="00E3395A"/>
    <w:rsid w:val="00E533A1"/>
    <w:rsid w:val="00EA5E7E"/>
    <w:rsid w:val="00EB6569"/>
    <w:rsid w:val="00F32E1D"/>
    <w:rsid w:val="00F82493"/>
    <w:rsid w:val="00F97738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7A1F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C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qFormat/>
    <w:rsid w:val="000E5B4E"/>
    <w:pPr>
      <w:jc w:val="center"/>
    </w:pPr>
    <w:rPr>
      <w:rFonts w:ascii="Verdana" w:eastAsia="ヒラギノ角ゴ Pro W3" w:hAnsi="Verdana"/>
      <w:b/>
      <w:color w:val="FFFFFF" w:themeColor="background1"/>
      <w:sz w:val="19"/>
      <w:szCs w:val="16"/>
    </w:rPr>
  </w:style>
  <w:style w:type="table" w:styleId="TableGrid">
    <w:name w:val="Table Grid"/>
    <w:basedOn w:val="TableNormal"/>
    <w:uiPriority w:val="59"/>
    <w:rsid w:val="00FF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C7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TableBodyL1">
    <w:name w:val="Table Body L1"/>
    <w:qFormat/>
    <w:rsid w:val="000E5B4E"/>
    <w:rPr>
      <w:rFonts w:ascii="Verdana" w:eastAsia="ヒラギノ角ゴ Pro W3" w:hAnsi="Verdana" w:cs="Arial"/>
      <w:b/>
      <w:color w:val="272727"/>
      <w:sz w:val="17"/>
      <w:szCs w:val="16"/>
      <w:lang w:val="en-US"/>
    </w:rPr>
  </w:style>
  <w:style w:type="paragraph" w:customStyle="1" w:styleId="Tablebodysmall">
    <w:name w:val="Table body small"/>
    <w:basedOn w:val="Normal"/>
    <w:qFormat/>
    <w:rsid w:val="00706904"/>
    <w:rPr>
      <w:rFonts w:ascii="Arial" w:eastAsia="ヒラギノ角ゴ Pro W3" w:hAnsi="Arial" w:cs="Arial"/>
      <w:color w:val="272727"/>
      <w:sz w:val="12"/>
      <w:szCs w:val="12"/>
    </w:rPr>
  </w:style>
  <w:style w:type="paragraph" w:customStyle="1" w:styleId="TableBodyL2">
    <w:name w:val="Table Body L2"/>
    <w:basedOn w:val="TableBodyL1"/>
    <w:qFormat/>
    <w:rsid w:val="000E5B4E"/>
    <w:pPr>
      <w:numPr>
        <w:numId w:val="13"/>
      </w:numPr>
    </w:pPr>
    <w:rPr>
      <w:b w:val="0"/>
    </w:rPr>
  </w:style>
  <w:style w:type="paragraph" w:customStyle="1" w:styleId="Body">
    <w:name w:val="Body"/>
    <w:basedOn w:val="Normal"/>
    <w:qFormat/>
    <w:rsid w:val="00055911"/>
    <w:pPr>
      <w:ind w:left="-709"/>
    </w:pPr>
    <w:rPr>
      <w:rFonts w:ascii="Arial" w:hAnsi="Arial"/>
      <w:color w:val="3C3C3B"/>
      <w:sz w:val="22"/>
      <w:szCs w:val="22"/>
    </w:rPr>
  </w:style>
  <w:style w:type="paragraph" w:customStyle="1" w:styleId="Steps">
    <w:name w:val="Steps"/>
    <w:basedOn w:val="TableHeading"/>
    <w:qFormat/>
    <w:rsid w:val="00B562CA"/>
    <w:pPr>
      <w:jc w:val="left"/>
    </w:pPr>
  </w:style>
  <w:style w:type="character" w:customStyle="1" w:styleId="Stepsunbold">
    <w:name w:val="Steps unbold"/>
    <w:basedOn w:val="DefaultParagraphFont"/>
    <w:uiPriority w:val="1"/>
    <w:qFormat/>
    <w:rsid w:val="00B562CA"/>
  </w:style>
  <w:style w:type="paragraph" w:styleId="ListParagraph">
    <w:name w:val="List Paragraph"/>
    <w:basedOn w:val="Normal"/>
    <w:uiPriority w:val="34"/>
    <w:qFormat/>
    <w:rsid w:val="00CB51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5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C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qFormat/>
    <w:rsid w:val="000E5B4E"/>
    <w:pPr>
      <w:jc w:val="center"/>
    </w:pPr>
    <w:rPr>
      <w:rFonts w:ascii="Verdana" w:eastAsia="ヒラギノ角ゴ Pro W3" w:hAnsi="Verdana"/>
      <w:b/>
      <w:color w:val="FFFFFF" w:themeColor="background1"/>
      <w:sz w:val="19"/>
      <w:szCs w:val="16"/>
    </w:rPr>
  </w:style>
  <w:style w:type="table" w:styleId="TableGrid">
    <w:name w:val="Table Grid"/>
    <w:basedOn w:val="TableNormal"/>
    <w:uiPriority w:val="59"/>
    <w:rsid w:val="00FF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50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0C7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C7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TableBodyL1">
    <w:name w:val="Table Body L1"/>
    <w:qFormat/>
    <w:rsid w:val="000E5B4E"/>
    <w:rPr>
      <w:rFonts w:ascii="Verdana" w:eastAsia="ヒラギノ角ゴ Pro W3" w:hAnsi="Verdana" w:cs="Arial"/>
      <w:b/>
      <w:color w:val="272727"/>
      <w:sz w:val="17"/>
      <w:szCs w:val="16"/>
      <w:lang w:val="en-US"/>
    </w:rPr>
  </w:style>
  <w:style w:type="paragraph" w:customStyle="1" w:styleId="Tablebodysmall">
    <w:name w:val="Table body small"/>
    <w:basedOn w:val="Normal"/>
    <w:qFormat/>
    <w:rsid w:val="00706904"/>
    <w:rPr>
      <w:rFonts w:ascii="Arial" w:eastAsia="ヒラギノ角ゴ Pro W3" w:hAnsi="Arial" w:cs="Arial"/>
      <w:color w:val="272727"/>
      <w:sz w:val="12"/>
      <w:szCs w:val="12"/>
    </w:rPr>
  </w:style>
  <w:style w:type="paragraph" w:customStyle="1" w:styleId="TableBodyL2">
    <w:name w:val="Table Body L2"/>
    <w:basedOn w:val="TableBodyL1"/>
    <w:qFormat/>
    <w:rsid w:val="000E5B4E"/>
    <w:pPr>
      <w:numPr>
        <w:numId w:val="13"/>
      </w:numPr>
    </w:pPr>
    <w:rPr>
      <w:b w:val="0"/>
    </w:rPr>
  </w:style>
  <w:style w:type="paragraph" w:customStyle="1" w:styleId="Body">
    <w:name w:val="Body"/>
    <w:basedOn w:val="Normal"/>
    <w:qFormat/>
    <w:rsid w:val="00055911"/>
    <w:pPr>
      <w:ind w:left="-709"/>
    </w:pPr>
    <w:rPr>
      <w:rFonts w:ascii="Arial" w:hAnsi="Arial"/>
      <w:color w:val="3C3C3B"/>
      <w:sz w:val="22"/>
      <w:szCs w:val="22"/>
    </w:rPr>
  </w:style>
  <w:style w:type="paragraph" w:customStyle="1" w:styleId="Steps">
    <w:name w:val="Steps"/>
    <w:basedOn w:val="TableHeading"/>
    <w:qFormat/>
    <w:rsid w:val="00B562CA"/>
    <w:pPr>
      <w:jc w:val="left"/>
    </w:pPr>
  </w:style>
  <w:style w:type="character" w:customStyle="1" w:styleId="Stepsunbold">
    <w:name w:val="Steps unbold"/>
    <w:basedOn w:val="DefaultParagraphFont"/>
    <w:uiPriority w:val="1"/>
    <w:qFormat/>
    <w:rsid w:val="00B562CA"/>
  </w:style>
  <w:style w:type="paragraph" w:styleId="ListParagraph">
    <w:name w:val="List Paragraph"/>
    <w:basedOn w:val="Normal"/>
    <w:uiPriority w:val="34"/>
    <w:qFormat/>
    <w:rsid w:val="00CB51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5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usiness.govt.nz/hiring-and-managing/ending-employment/employee-redundancy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business.govt.nz/hiring-and-managing/ending-employment/employee-redunda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4C608-F427-4F0B-85BA-D487F4F6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1810BAE</Template>
  <TotalTime>9</TotalTime>
  <Pages>1</Pages>
  <Words>229</Words>
  <Characters>1160</Characters>
  <Application>Microsoft Office Word</Application>
  <DocSecurity>0</DocSecurity>
  <Lines>88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version</dc:creator>
  <cp:lastModifiedBy>Jeanne-Marie Cole</cp:lastModifiedBy>
  <cp:revision>4</cp:revision>
  <cp:lastPrinted>2015-03-09T00:07:00Z</cp:lastPrinted>
  <dcterms:created xsi:type="dcterms:W3CDTF">2016-08-25T00:29:00Z</dcterms:created>
  <dcterms:modified xsi:type="dcterms:W3CDTF">2017-08-25T01:32:00Z</dcterms:modified>
</cp:coreProperties>
</file>